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65C68" w14:textId="4D33A38F" w:rsidR="00FB06D4" w:rsidRPr="006348BB" w:rsidRDefault="009E2777" w:rsidP="006348BB">
      <w:pPr>
        <w:pStyle w:val="Title"/>
        <w:jc w:val="both"/>
        <w:rPr>
          <w:rFonts w:asciiTheme="minorHAnsi" w:hAnsiTheme="minorHAnsi" w:cstheme="minorHAnsi"/>
          <w:sz w:val="36"/>
          <w:szCs w:val="36"/>
        </w:rPr>
      </w:pPr>
      <w:bookmarkStart w:id="0" w:name="_GoBack"/>
      <w:bookmarkEnd w:id="0"/>
      <w:r w:rsidRPr="006348BB">
        <w:rPr>
          <w:rFonts w:asciiTheme="minorHAnsi" w:hAnsiTheme="minorHAnsi" w:cstheme="minorHAnsi"/>
          <w:sz w:val="36"/>
          <w:szCs w:val="36"/>
        </w:rPr>
        <w:t>Coronavirus</w:t>
      </w:r>
      <w:r w:rsidR="00847F4E" w:rsidRPr="006348BB">
        <w:rPr>
          <w:rFonts w:asciiTheme="minorHAnsi" w:hAnsiTheme="minorHAnsi" w:cstheme="minorHAnsi"/>
          <w:sz w:val="36"/>
          <w:szCs w:val="36"/>
        </w:rPr>
        <w:t xml:space="preserve"> </w:t>
      </w:r>
      <w:r w:rsidR="001F3F95" w:rsidRPr="006348BB">
        <w:rPr>
          <w:rFonts w:asciiTheme="minorHAnsi" w:hAnsiTheme="minorHAnsi" w:cstheme="minorHAnsi"/>
          <w:sz w:val="36"/>
          <w:szCs w:val="36"/>
        </w:rPr>
        <w:t>– known contact to a confirmed case of Coronavirus Mess</w:t>
      </w:r>
      <w:r w:rsidR="00F50589" w:rsidRPr="006348BB">
        <w:rPr>
          <w:rFonts w:asciiTheme="minorHAnsi" w:hAnsiTheme="minorHAnsi" w:cstheme="minorHAnsi"/>
          <w:sz w:val="36"/>
          <w:szCs w:val="36"/>
        </w:rPr>
        <w:t>aging</w:t>
      </w:r>
      <w:r w:rsidR="00AB1F95" w:rsidRPr="006348BB">
        <w:rPr>
          <w:rFonts w:asciiTheme="minorHAnsi" w:hAnsiTheme="minorHAnsi" w:cstheme="minorHAnsi"/>
          <w:sz w:val="36"/>
          <w:szCs w:val="36"/>
        </w:rPr>
        <w:t xml:space="preserve"> Guide</w:t>
      </w:r>
    </w:p>
    <w:p w14:paraId="2CC3E224" w14:textId="61CA015F" w:rsidR="00C5250D" w:rsidRPr="006348BB" w:rsidRDefault="00733240" w:rsidP="006348BB">
      <w:pPr>
        <w:pStyle w:val="Title"/>
        <w:jc w:val="both"/>
        <w:rPr>
          <w:rFonts w:asciiTheme="minorHAnsi" w:hAnsiTheme="minorHAnsi" w:cstheme="minorHAnsi"/>
          <w:sz w:val="36"/>
          <w:szCs w:val="36"/>
        </w:rPr>
      </w:pPr>
      <w:r w:rsidRPr="006348BB">
        <w:rPr>
          <w:rFonts w:asciiTheme="minorHAnsi" w:hAnsiTheme="minorHAnsi" w:cstheme="minorHAnsi"/>
          <w:sz w:val="36"/>
          <w:szCs w:val="36"/>
        </w:rPr>
        <w:t xml:space="preserve">(As of </w:t>
      </w:r>
      <w:r w:rsidR="00617232" w:rsidRPr="006348BB">
        <w:rPr>
          <w:rFonts w:asciiTheme="minorHAnsi" w:hAnsiTheme="minorHAnsi" w:cstheme="minorHAnsi"/>
          <w:sz w:val="36"/>
          <w:szCs w:val="36"/>
        </w:rPr>
        <w:t>3/1</w:t>
      </w:r>
      <w:r w:rsidR="006348BB" w:rsidRPr="006348BB">
        <w:rPr>
          <w:rFonts w:asciiTheme="minorHAnsi" w:hAnsiTheme="minorHAnsi" w:cstheme="minorHAnsi"/>
          <w:sz w:val="36"/>
          <w:szCs w:val="36"/>
        </w:rPr>
        <w:t>8</w:t>
      </w:r>
      <w:r w:rsidR="00617232" w:rsidRPr="006348BB">
        <w:rPr>
          <w:rFonts w:asciiTheme="minorHAnsi" w:hAnsiTheme="minorHAnsi" w:cstheme="minorHAnsi"/>
          <w:sz w:val="36"/>
          <w:szCs w:val="36"/>
        </w:rPr>
        <w:t>/20</w:t>
      </w:r>
      <w:r w:rsidRPr="006348BB">
        <w:rPr>
          <w:rFonts w:asciiTheme="minorHAnsi" w:hAnsiTheme="minorHAnsi" w:cstheme="minorHAnsi"/>
          <w:sz w:val="36"/>
          <w:szCs w:val="36"/>
        </w:rPr>
        <w:t>)</w:t>
      </w:r>
    </w:p>
    <w:p w14:paraId="71C754A5" w14:textId="77777777" w:rsidR="009E2777" w:rsidRPr="006348BB" w:rsidRDefault="00D713F7" w:rsidP="000D783E">
      <w:pPr>
        <w:pStyle w:val="Heading1"/>
        <w:rPr>
          <w:rFonts w:asciiTheme="minorHAnsi" w:hAnsiTheme="minorHAnsi" w:cstheme="minorHAnsi"/>
          <w:sz w:val="24"/>
          <w:szCs w:val="24"/>
        </w:rPr>
      </w:pPr>
      <w:r w:rsidRPr="006348BB">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300F4507" wp14:editId="54D7E4A6">
                <wp:simplePos x="0" y="0"/>
                <wp:positionH relativeFrom="column">
                  <wp:posOffset>3347498</wp:posOffset>
                </wp:positionH>
                <wp:positionV relativeFrom="paragraph">
                  <wp:posOffset>450795</wp:posOffset>
                </wp:positionV>
                <wp:extent cx="2782957" cy="818404"/>
                <wp:effectExtent l="0" t="0" r="17780" b="20320"/>
                <wp:wrapNone/>
                <wp:docPr id="1" name="Rectangle 1"/>
                <wp:cNvGraphicFramePr/>
                <a:graphic xmlns:a="http://schemas.openxmlformats.org/drawingml/2006/main">
                  <a:graphicData uri="http://schemas.microsoft.com/office/word/2010/wordprocessingShape">
                    <wps:wsp>
                      <wps:cNvSpPr/>
                      <wps:spPr>
                        <a:xfrm>
                          <a:off x="0" y="0"/>
                          <a:ext cx="2782957" cy="818404"/>
                        </a:xfrm>
                        <a:prstGeom prst="rect">
                          <a:avLst/>
                        </a:prstGeom>
                        <a:solidFill>
                          <a:schemeClr val="tx2">
                            <a:lumMod val="10000"/>
                            <a:lumOff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F8AE06" w14:textId="77777777" w:rsidR="00D713F7" w:rsidRPr="00D713F7" w:rsidRDefault="00D713F7" w:rsidP="00D713F7">
                            <w:pPr>
                              <w:rPr>
                                <w:color w:val="000000" w:themeColor="text1"/>
                              </w:rPr>
                            </w:pPr>
                            <w:r w:rsidRPr="00D713F7">
                              <w:rPr>
                                <w:color w:val="000000" w:themeColor="text1"/>
                              </w:rPr>
                              <w:t>Note: if they are returning a call from either a text or message you have left, start by</w:t>
                            </w:r>
                            <w:r>
                              <w:rPr>
                                <w:color w:val="000000" w:themeColor="text1"/>
                              </w:rPr>
                              <w:t xml:space="preserve"> thanking them for calling you back and start by verifying their identity.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F4507" id="Rectangle 1" o:spid="_x0000_s1026" style="position:absolute;margin-left:263.6pt;margin-top:35.5pt;width:219.15pt;height:6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" fillcolor="#d6e8ff [351]" strokecolor="#053340 [1604]" strokeweight="2pt">
                <v:textbox>
                  <w:txbxContent>
                    <w:p w14:paraId="43F8AE06" w14:textId="77777777" w:rsidR="00D713F7" w:rsidRPr="00D713F7" w:rsidRDefault="00D713F7" w:rsidP="00D713F7">
                      <w:pPr>
                        <w:rPr>
                          <w:color w:val="000000" w:themeColor="text1"/>
                        </w:rPr>
                      </w:pPr>
                      <w:r w:rsidRPr="00D713F7">
                        <w:rPr>
                          <w:color w:val="000000" w:themeColor="text1"/>
                        </w:rPr>
                        <w:t>Note: if they are returning a call from either a text or message you have left, start by</w:t>
                      </w:r>
                      <w:r>
                        <w:rPr>
                          <w:color w:val="000000" w:themeColor="text1"/>
                        </w:rPr>
                        <w:t xml:space="preserve"> thanking them for calling you back and start by verifying their identity.</w:t>
                      </w:r>
                    </w:p>
                  </w:txbxContent>
                </v:textbox>
              </v:rect>
            </w:pict>
          </mc:Fallback>
        </mc:AlternateContent>
      </w:r>
      <w:r w:rsidR="001F3F95" w:rsidRPr="006348BB">
        <w:rPr>
          <w:rFonts w:asciiTheme="minorHAnsi" w:hAnsiTheme="minorHAnsi" w:cstheme="minorHAnsi"/>
          <w:noProof/>
          <w:sz w:val="24"/>
          <w:szCs w:val="24"/>
        </w:rPr>
        <w:t>Contact</w:t>
      </w:r>
    </w:p>
    <w:p w14:paraId="0707286B" w14:textId="77777777" w:rsidR="00D713F7" w:rsidRPr="006348BB" w:rsidRDefault="0030761C" w:rsidP="000D783E">
      <w:pPr>
        <w:pStyle w:val="Heading2"/>
        <w:rPr>
          <w:rFonts w:asciiTheme="minorHAnsi" w:hAnsiTheme="minorHAnsi" w:cstheme="minorHAnsi"/>
          <w:szCs w:val="24"/>
        </w:rPr>
      </w:pPr>
      <w:r w:rsidRPr="006348BB">
        <w:rPr>
          <w:rFonts w:asciiTheme="minorHAnsi" w:hAnsiTheme="minorHAnsi" w:cstheme="minorHAnsi"/>
          <w:szCs w:val="24"/>
        </w:rPr>
        <w:t>First contact if</w:t>
      </w:r>
      <w:r w:rsidR="00914489" w:rsidRPr="006348BB">
        <w:rPr>
          <w:rFonts w:asciiTheme="minorHAnsi" w:hAnsiTheme="minorHAnsi" w:cstheme="minorHAnsi"/>
          <w:szCs w:val="24"/>
        </w:rPr>
        <w:t xml:space="preserve"> you reach them by phone</w:t>
      </w:r>
    </w:p>
    <w:p w14:paraId="38A648B2" w14:textId="77777777" w:rsidR="00914489" w:rsidRPr="006348BB" w:rsidRDefault="00914489" w:rsidP="000D783E">
      <w:pPr>
        <w:rPr>
          <w:rFonts w:asciiTheme="minorHAnsi" w:hAnsiTheme="minorHAnsi" w:cstheme="minorHAnsi"/>
        </w:rPr>
      </w:pPr>
    </w:p>
    <w:p w14:paraId="5E3F9480" w14:textId="77777777" w:rsidR="00914489" w:rsidRPr="006348BB" w:rsidRDefault="00914489" w:rsidP="000D783E">
      <w:pPr>
        <w:rPr>
          <w:rFonts w:asciiTheme="minorHAnsi" w:hAnsiTheme="minorHAnsi" w:cstheme="minorHAnsi"/>
          <w:i/>
        </w:rPr>
      </w:pPr>
      <w:r w:rsidRPr="006348BB">
        <w:rPr>
          <w:rFonts w:asciiTheme="minorHAnsi" w:hAnsiTheme="minorHAnsi" w:cstheme="minorHAnsi"/>
          <w:i/>
        </w:rPr>
        <w:t>Hi is this______________</w:t>
      </w:r>
      <w:r w:rsidR="000B688D" w:rsidRPr="006348BB">
        <w:rPr>
          <w:rFonts w:asciiTheme="minorHAnsi" w:hAnsiTheme="minorHAnsi" w:cstheme="minorHAnsi"/>
          <w:i/>
        </w:rPr>
        <w:t>?</w:t>
      </w:r>
    </w:p>
    <w:p w14:paraId="4830E969" w14:textId="77777777" w:rsidR="00816E7D" w:rsidRPr="006348BB" w:rsidRDefault="00816E7D" w:rsidP="000D783E">
      <w:pPr>
        <w:rPr>
          <w:rFonts w:asciiTheme="minorHAnsi" w:hAnsiTheme="minorHAnsi" w:cstheme="minorHAnsi"/>
          <w:i/>
        </w:rPr>
      </w:pPr>
    </w:p>
    <w:p w14:paraId="1777451A" w14:textId="77777777" w:rsidR="00296CE3" w:rsidRPr="006348BB" w:rsidRDefault="00914489" w:rsidP="000D783E">
      <w:pPr>
        <w:rPr>
          <w:rFonts w:asciiTheme="minorHAnsi" w:hAnsiTheme="minorHAnsi" w:cstheme="minorHAnsi"/>
          <w:i/>
        </w:rPr>
      </w:pPr>
      <w:r w:rsidRPr="006348BB">
        <w:rPr>
          <w:rFonts w:asciiTheme="minorHAnsi" w:hAnsiTheme="minorHAnsi" w:cstheme="minorHAnsi"/>
          <w:i/>
        </w:rPr>
        <w:t xml:space="preserve">My name is_________. </w:t>
      </w:r>
    </w:p>
    <w:p w14:paraId="55A2B5C2" w14:textId="77777777" w:rsidR="00816E7D" w:rsidRPr="006348BB" w:rsidRDefault="00816E7D" w:rsidP="000D783E">
      <w:pPr>
        <w:rPr>
          <w:rFonts w:asciiTheme="minorHAnsi" w:hAnsiTheme="minorHAnsi" w:cstheme="minorHAnsi"/>
          <w:i/>
        </w:rPr>
      </w:pPr>
    </w:p>
    <w:p w14:paraId="5E23BFF9" w14:textId="77777777" w:rsidR="00914489" w:rsidRPr="006348BB" w:rsidRDefault="00617232" w:rsidP="000D783E">
      <w:pPr>
        <w:rPr>
          <w:rFonts w:asciiTheme="minorHAnsi" w:hAnsiTheme="minorHAnsi" w:cstheme="minorHAnsi"/>
          <w:i/>
        </w:rPr>
      </w:pPr>
      <w:r w:rsidRPr="006348BB">
        <w:rPr>
          <w:rFonts w:asciiTheme="minorHAnsi" w:hAnsiTheme="minorHAnsi" w:cstheme="minorHAnsi"/>
          <w:i/>
        </w:rPr>
        <w:t>I</w:t>
      </w:r>
      <w:r w:rsidR="00914489" w:rsidRPr="006348BB">
        <w:rPr>
          <w:rFonts w:asciiTheme="minorHAnsi" w:hAnsiTheme="minorHAnsi" w:cstheme="minorHAnsi"/>
          <w:i/>
        </w:rPr>
        <w:t xml:space="preserve"> work with Pub</w:t>
      </w:r>
      <w:r w:rsidR="00296CE3" w:rsidRPr="006348BB">
        <w:rPr>
          <w:rFonts w:asciiTheme="minorHAnsi" w:hAnsiTheme="minorHAnsi" w:cstheme="minorHAnsi"/>
          <w:i/>
        </w:rPr>
        <w:t>lic H</w:t>
      </w:r>
      <w:r w:rsidR="00914489" w:rsidRPr="006348BB">
        <w:rPr>
          <w:rFonts w:asciiTheme="minorHAnsi" w:hAnsiTheme="minorHAnsi" w:cstheme="minorHAnsi"/>
          <w:i/>
        </w:rPr>
        <w:t>ealth Madison &amp; Dane County.</w:t>
      </w:r>
    </w:p>
    <w:p w14:paraId="1C888DE6" w14:textId="77777777" w:rsidR="00816E7D" w:rsidRPr="006348BB" w:rsidRDefault="00816E7D" w:rsidP="000D783E">
      <w:pPr>
        <w:ind w:left="720"/>
        <w:rPr>
          <w:rFonts w:asciiTheme="minorHAnsi" w:hAnsiTheme="minorHAnsi" w:cstheme="minorHAnsi"/>
        </w:rPr>
      </w:pPr>
    </w:p>
    <w:p w14:paraId="3DB86D3F" w14:textId="77777777" w:rsidR="000B688D" w:rsidRPr="006348BB" w:rsidRDefault="000B688D" w:rsidP="000D783E">
      <w:pPr>
        <w:ind w:left="720"/>
        <w:rPr>
          <w:rFonts w:asciiTheme="minorHAnsi" w:hAnsiTheme="minorHAnsi" w:cstheme="minorHAnsi"/>
        </w:rPr>
      </w:pPr>
      <w:r w:rsidRPr="006348BB">
        <w:rPr>
          <w:rFonts w:asciiTheme="minorHAnsi" w:hAnsiTheme="minorHAnsi" w:cstheme="minorHAnsi"/>
        </w:rPr>
        <w:t>They respond</w:t>
      </w:r>
    </w:p>
    <w:p w14:paraId="6743E8AB" w14:textId="77777777" w:rsidR="00816E7D" w:rsidRPr="006348BB" w:rsidRDefault="00816E7D" w:rsidP="000D783E">
      <w:pPr>
        <w:ind w:left="720"/>
        <w:rPr>
          <w:rFonts w:asciiTheme="minorHAnsi" w:hAnsiTheme="minorHAnsi" w:cstheme="minorHAnsi"/>
        </w:rPr>
      </w:pPr>
    </w:p>
    <w:p w14:paraId="3341DFB5" w14:textId="77777777" w:rsidR="00914489" w:rsidRPr="006348BB" w:rsidRDefault="00914489" w:rsidP="000D783E">
      <w:pPr>
        <w:rPr>
          <w:rFonts w:asciiTheme="minorHAnsi" w:hAnsiTheme="minorHAnsi" w:cstheme="minorHAnsi"/>
          <w:i/>
        </w:rPr>
      </w:pPr>
      <w:r w:rsidRPr="006348BB">
        <w:rPr>
          <w:rFonts w:asciiTheme="minorHAnsi" w:hAnsiTheme="minorHAnsi" w:cstheme="minorHAnsi"/>
          <w:i/>
        </w:rPr>
        <w:t>Just to be sure I’m talking to the right person could you please verify your date of birth?</w:t>
      </w:r>
    </w:p>
    <w:p w14:paraId="012FF8B3" w14:textId="77777777" w:rsidR="00816E7D" w:rsidRPr="006348BB" w:rsidRDefault="00816E7D" w:rsidP="000D783E">
      <w:pPr>
        <w:ind w:left="720"/>
        <w:rPr>
          <w:rFonts w:asciiTheme="minorHAnsi" w:hAnsiTheme="minorHAnsi" w:cstheme="minorHAnsi"/>
        </w:rPr>
      </w:pPr>
    </w:p>
    <w:p w14:paraId="2864AB9E" w14:textId="77777777" w:rsidR="00914489" w:rsidRPr="006348BB" w:rsidRDefault="000B688D" w:rsidP="000D783E">
      <w:pPr>
        <w:ind w:left="720"/>
        <w:rPr>
          <w:rFonts w:asciiTheme="minorHAnsi" w:hAnsiTheme="minorHAnsi" w:cstheme="minorHAnsi"/>
        </w:rPr>
      </w:pPr>
      <w:r w:rsidRPr="006348BB">
        <w:rPr>
          <w:rFonts w:asciiTheme="minorHAnsi" w:hAnsiTheme="minorHAnsi" w:cstheme="minorHAnsi"/>
        </w:rPr>
        <w:t>They respond</w:t>
      </w:r>
    </w:p>
    <w:p w14:paraId="391895E8" w14:textId="77777777" w:rsidR="00816E7D" w:rsidRPr="006348BB" w:rsidRDefault="00816E7D" w:rsidP="000D783E">
      <w:pPr>
        <w:ind w:left="720"/>
        <w:rPr>
          <w:rFonts w:asciiTheme="minorHAnsi" w:hAnsiTheme="minorHAnsi" w:cstheme="minorHAnsi"/>
        </w:rPr>
      </w:pPr>
    </w:p>
    <w:p w14:paraId="7F3BAB86" w14:textId="77777777" w:rsidR="000B688D" w:rsidRPr="006348BB" w:rsidRDefault="00617232" w:rsidP="000D783E">
      <w:pPr>
        <w:rPr>
          <w:rFonts w:asciiTheme="minorHAnsi" w:hAnsiTheme="minorHAnsi" w:cstheme="minorHAnsi"/>
          <w:i/>
        </w:rPr>
      </w:pPr>
      <w:r w:rsidRPr="006348BB">
        <w:rPr>
          <w:rFonts w:asciiTheme="minorHAnsi" w:hAnsiTheme="minorHAnsi" w:cstheme="minorHAnsi"/>
          <w:i/>
        </w:rPr>
        <w:t>Thank you</w:t>
      </w:r>
      <w:r w:rsidR="000B688D" w:rsidRPr="006348BB">
        <w:rPr>
          <w:rFonts w:asciiTheme="minorHAnsi" w:hAnsiTheme="minorHAnsi" w:cstheme="minorHAnsi"/>
          <w:i/>
        </w:rPr>
        <w:t>.</w:t>
      </w:r>
    </w:p>
    <w:p w14:paraId="2F302BB7" w14:textId="77777777" w:rsidR="00816E7D" w:rsidRPr="006348BB" w:rsidRDefault="00816E7D" w:rsidP="000D783E">
      <w:pPr>
        <w:rPr>
          <w:rFonts w:asciiTheme="minorHAnsi" w:hAnsiTheme="minorHAnsi" w:cstheme="minorHAnsi"/>
          <w:i/>
        </w:rPr>
      </w:pPr>
    </w:p>
    <w:p w14:paraId="6609E505" w14:textId="77777777" w:rsidR="000D783E" w:rsidRPr="006348BB" w:rsidRDefault="000B688D" w:rsidP="000D783E">
      <w:pPr>
        <w:rPr>
          <w:rFonts w:asciiTheme="minorHAnsi" w:hAnsiTheme="minorHAnsi" w:cstheme="minorHAnsi"/>
          <w:i/>
        </w:rPr>
      </w:pPr>
      <w:r w:rsidRPr="006348BB">
        <w:rPr>
          <w:rFonts w:asciiTheme="minorHAnsi" w:hAnsiTheme="minorHAnsi" w:cstheme="minorHAnsi"/>
          <w:i/>
        </w:rPr>
        <w:t>As I said</w:t>
      </w:r>
      <w:r w:rsidR="00FB34E5" w:rsidRPr="006348BB">
        <w:rPr>
          <w:rFonts w:asciiTheme="minorHAnsi" w:hAnsiTheme="minorHAnsi" w:cstheme="minorHAnsi"/>
          <w:i/>
        </w:rPr>
        <w:t>,</w:t>
      </w:r>
      <w:r w:rsidRPr="006348BB">
        <w:rPr>
          <w:rFonts w:asciiTheme="minorHAnsi" w:hAnsiTheme="minorHAnsi" w:cstheme="minorHAnsi"/>
          <w:i/>
        </w:rPr>
        <w:t xml:space="preserve"> my name is___________ </w:t>
      </w:r>
      <w:r w:rsidR="00C14DDE" w:rsidRPr="006348BB">
        <w:rPr>
          <w:rFonts w:asciiTheme="minorHAnsi" w:hAnsiTheme="minorHAnsi" w:cstheme="minorHAnsi"/>
          <w:i/>
        </w:rPr>
        <w:t>and I work at the Local Public H</w:t>
      </w:r>
      <w:r w:rsidRPr="006348BB">
        <w:rPr>
          <w:rFonts w:asciiTheme="minorHAnsi" w:hAnsiTheme="minorHAnsi" w:cstheme="minorHAnsi"/>
          <w:i/>
        </w:rPr>
        <w:t>ealth Department here in Madison and Dane County</w:t>
      </w:r>
      <w:r w:rsidR="000D783E" w:rsidRPr="006348BB">
        <w:rPr>
          <w:rFonts w:asciiTheme="minorHAnsi" w:hAnsiTheme="minorHAnsi" w:cstheme="minorHAnsi"/>
          <w:i/>
        </w:rPr>
        <w:t>.</w:t>
      </w:r>
    </w:p>
    <w:p w14:paraId="24A3CCFB" w14:textId="77777777" w:rsidR="00816E7D" w:rsidRPr="006348BB" w:rsidRDefault="00816E7D" w:rsidP="000D783E">
      <w:pPr>
        <w:rPr>
          <w:rFonts w:asciiTheme="minorHAnsi" w:hAnsiTheme="minorHAnsi" w:cstheme="minorHAnsi"/>
          <w:i/>
        </w:rPr>
      </w:pPr>
    </w:p>
    <w:p w14:paraId="3AFB7CB2" w14:textId="77777777" w:rsidR="000B688D" w:rsidRPr="006348BB" w:rsidRDefault="000D783E" w:rsidP="000D783E">
      <w:pPr>
        <w:rPr>
          <w:rFonts w:asciiTheme="minorHAnsi" w:hAnsiTheme="minorHAnsi" w:cstheme="minorHAnsi"/>
          <w:i/>
        </w:rPr>
      </w:pPr>
      <w:r w:rsidRPr="006348BB">
        <w:rPr>
          <w:rFonts w:asciiTheme="minorHAnsi" w:hAnsiTheme="minorHAnsi" w:cstheme="minorHAnsi"/>
          <w:i/>
        </w:rPr>
        <w:t>P</w:t>
      </w:r>
      <w:r w:rsidR="000B688D" w:rsidRPr="006348BB">
        <w:rPr>
          <w:rFonts w:asciiTheme="minorHAnsi" w:hAnsiTheme="minorHAnsi" w:cstheme="minorHAnsi"/>
          <w:i/>
        </w:rPr>
        <w:t>art of my role is to reach out/contact people who may have been exposed to infectious diseases and that is why I’m contacting you now.</w:t>
      </w:r>
    </w:p>
    <w:p w14:paraId="5CEB8564" w14:textId="77777777" w:rsidR="00816E7D" w:rsidRPr="006348BB" w:rsidRDefault="00816E7D" w:rsidP="000D783E">
      <w:pPr>
        <w:rPr>
          <w:rFonts w:asciiTheme="minorHAnsi" w:hAnsiTheme="minorHAnsi" w:cstheme="minorHAnsi"/>
          <w:i/>
        </w:rPr>
      </w:pPr>
    </w:p>
    <w:p w14:paraId="5269272B" w14:textId="77777777" w:rsidR="00622A53" w:rsidRPr="006348BB" w:rsidRDefault="00622A53" w:rsidP="000D783E">
      <w:pPr>
        <w:rPr>
          <w:rFonts w:asciiTheme="minorHAnsi" w:hAnsiTheme="minorHAnsi" w:cstheme="minorHAnsi"/>
          <w:i/>
        </w:rPr>
      </w:pPr>
      <w:r w:rsidRPr="006348BB">
        <w:rPr>
          <w:rFonts w:asciiTheme="minorHAnsi" w:hAnsiTheme="minorHAnsi" w:cstheme="minorHAnsi"/>
          <w:i/>
        </w:rPr>
        <w:t>Is this a good time to talk?</w:t>
      </w:r>
    </w:p>
    <w:p w14:paraId="27106E4B" w14:textId="77777777" w:rsidR="00622A53" w:rsidRPr="006348BB" w:rsidRDefault="00622A53" w:rsidP="0030761C">
      <w:pPr>
        <w:ind w:left="720"/>
        <w:rPr>
          <w:rFonts w:asciiTheme="minorHAnsi" w:hAnsiTheme="minorHAnsi" w:cstheme="minorHAnsi"/>
        </w:rPr>
      </w:pPr>
    </w:p>
    <w:p w14:paraId="3C640CA3" w14:textId="77777777" w:rsidR="00816E7D" w:rsidRPr="006348BB" w:rsidRDefault="00F116A7" w:rsidP="0030761C">
      <w:pPr>
        <w:rPr>
          <w:rFonts w:asciiTheme="minorHAnsi" w:hAnsiTheme="minorHAnsi" w:cstheme="minorHAnsi"/>
          <w:i/>
        </w:rPr>
      </w:pPr>
      <w:r w:rsidRPr="006348BB">
        <w:rPr>
          <w:rFonts w:asciiTheme="minorHAnsi" w:hAnsiTheme="minorHAnsi" w:cstheme="minorHAnsi"/>
          <w:i/>
        </w:rPr>
        <w:t>Just so you know everything we talk about is confidential</w:t>
      </w:r>
      <w:r w:rsidR="00FB34E5" w:rsidRPr="006348BB">
        <w:rPr>
          <w:rFonts w:asciiTheme="minorHAnsi" w:hAnsiTheme="minorHAnsi" w:cstheme="minorHAnsi"/>
          <w:i/>
        </w:rPr>
        <w:t xml:space="preserve"> and I am happy to email you</w:t>
      </w:r>
      <w:r w:rsidRPr="006348BB">
        <w:rPr>
          <w:rFonts w:asciiTheme="minorHAnsi" w:hAnsiTheme="minorHAnsi" w:cstheme="minorHAnsi"/>
          <w:i/>
        </w:rPr>
        <w:t xml:space="preserve"> </w:t>
      </w:r>
      <w:r w:rsidR="00FB34E5" w:rsidRPr="006348BB">
        <w:rPr>
          <w:rFonts w:asciiTheme="minorHAnsi" w:hAnsiTheme="minorHAnsi" w:cstheme="minorHAnsi"/>
          <w:i/>
        </w:rPr>
        <w:t xml:space="preserve">information on </w:t>
      </w:r>
      <w:r w:rsidRPr="006348BB">
        <w:rPr>
          <w:rFonts w:asciiTheme="minorHAnsi" w:hAnsiTheme="minorHAnsi" w:cstheme="minorHAnsi"/>
          <w:i/>
        </w:rPr>
        <w:t>our ag</w:t>
      </w:r>
      <w:r w:rsidR="00FB34E5" w:rsidRPr="006348BB">
        <w:rPr>
          <w:rFonts w:asciiTheme="minorHAnsi" w:hAnsiTheme="minorHAnsi" w:cstheme="minorHAnsi"/>
          <w:i/>
        </w:rPr>
        <w:t>ency privacy practices</w:t>
      </w:r>
      <w:r w:rsidRPr="006348BB">
        <w:rPr>
          <w:rFonts w:asciiTheme="minorHAnsi" w:hAnsiTheme="minorHAnsi" w:cstheme="minorHAnsi"/>
          <w:i/>
        </w:rPr>
        <w:t>.</w:t>
      </w:r>
    </w:p>
    <w:p w14:paraId="14572F0D" w14:textId="77777777" w:rsidR="007F2834" w:rsidRPr="006348BB" w:rsidRDefault="007F2834" w:rsidP="008C5DE5">
      <w:pPr>
        <w:rPr>
          <w:rFonts w:asciiTheme="minorHAnsi" w:hAnsiTheme="minorHAnsi" w:cstheme="minorHAnsi"/>
          <w:i/>
        </w:rPr>
      </w:pPr>
    </w:p>
    <w:p w14:paraId="3F6F2147" w14:textId="3F842738" w:rsidR="007F2834" w:rsidRPr="006348BB" w:rsidRDefault="007F2834" w:rsidP="008C5DE5">
      <w:pPr>
        <w:rPr>
          <w:rFonts w:asciiTheme="minorHAnsi" w:hAnsiTheme="minorHAnsi" w:cstheme="minorHAnsi"/>
          <w:i/>
        </w:rPr>
      </w:pPr>
      <w:r w:rsidRPr="006348BB">
        <w:rPr>
          <w:rFonts w:asciiTheme="minorHAnsi" w:hAnsiTheme="minorHAnsi" w:cstheme="minorHAnsi"/>
          <w:i/>
        </w:rPr>
        <w:t xml:space="preserve">You were </w:t>
      </w:r>
      <w:r w:rsidR="009F3C56" w:rsidRPr="006348BB">
        <w:rPr>
          <w:rFonts w:asciiTheme="minorHAnsi" w:hAnsiTheme="minorHAnsi" w:cstheme="minorHAnsi"/>
          <w:i/>
        </w:rPr>
        <w:t>identified</w:t>
      </w:r>
      <w:r w:rsidRPr="006348BB">
        <w:rPr>
          <w:rFonts w:asciiTheme="minorHAnsi" w:hAnsiTheme="minorHAnsi" w:cstheme="minorHAnsi"/>
          <w:i/>
        </w:rPr>
        <w:t xml:space="preserve"> as a contact to a positive Covid-19 case with exposure on ___________.</w:t>
      </w:r>
    </w:p>
    <w:p w14:paraId="2D0DBB2F" w14:textId="77777777" w:rsidR="007F2834" w:rsidRPr="006348BB" w:rsidRDefault="007F2834" w:rsidP="008C5DE5">
      <w:pPr>
        <w:rPr>
          <w:rFonts w:asciiTheme="minorHAnsi" w:hAnsiTheme="minorHAnsi" w:cstheme="minorHAnsi"/>
          <w:i/>
        </w:rPr>
      </w:pPr>
    </w:p>
    <w:p w14:paraId="39CF95CE" w14:textId="2B7E72FA" w:rsidR="008C5DE5" w:rsidRPr="006348BB" w:rsidRDefault="008C5DE5" w:rsidP="008C5DE5">
      <w:pPr>
        <w:rPr>
          <w:rFonts w:asciiTheme="minorHAnsi" w:hAnsiTheme="minorHAnsi" w:cstheme="minorHAnsi"/>
          <w:i/>
        </w:rPr>
      </w:pPr>
      <w:r w:rsidRPr="006348BB">
        <w:rPr>
          <w:rFonts w:asciiTheme="minorHAnsi" w:hAnsiTheme="minorHAnsi" w:cstheme="minorHAnsi"/>
          <w:i/>
        </w:rPr>
        <w:t xml:space="preserve">Are you feeling sick? Specifically having any symptoms of sore throat, cough, shortness of breath, fever, feeling feverish, headache, abdominal pain, diarrhea, chills, muscle aches, vomiting? </w:t>
      </w:r>
    </w:p>
    <w:p w14:paraId="6BB2CBD0" w14:textId="77777777" w:rsidR="008C5DE5" w:rsidRPr="006348BB" w:rsidRDefault="008C5DE5" w:rsidP="008C5DE5">
      <w:pPr>
        <w:rPr>
          <w:rFonts w:asciiTheme="minorHAnsi" w:hAnsiTheme="minorHAnsi" w:cstheme="minorHAnsi"/>
          <w:i/>
        </w:rPr>
      </w:pPr>
    </w:p>
    <w:p w14:paraId="4541CB72" w14:textId="77777777" w:rsidR="008C5DE5" w:rsidRPr="006348BB" w:rsidRDefault="008C5DE5" w:rsidP="008C5DE5">
      <w:pPr>
        <w:rPr>
          <w:rFonts w:asciiTheme="minorHAnsi" w:hAnsiTheme="minorHAnsi" w:cstheme="minorHAnsi"/>
          <w:i/>
        </w:rPr>
      </w:pPr>
      <w:r w:rsidRPr="006348BB">
        <w:rPr>
          <w:rFonts w:asciiTheme="minorHAnsi" w:hAnsiTheme="minorHAnsi" w:cstheme="minorHAnsi"/>
          <w:i/>
        </w:rPr>
        <w:t xml:space="preserve">Any other symptoms? </w:t>
      </w:r>
    </w:p>
    <w:p w14:paraId="0826A903" w14:textId="77777777" w:rsidR="008C5DE5" w:rsidRPr="006348BB" w:rsidRDefault="008C5DE5" w:rsidP="008C5DE5">
      <w:pPr>
        <w:rPr>
          <w:rFonts w:asciiTheme="minorHAnsi" w:hAnsiTheme="minorHAnsi" w:cstheme="minorHAnsi"/>
          <w:i/>
        </w:rPr>
      </w:pPr>
    </w:p>
    <w:p w14:paraId="4E2E8E56" w14:textId="77777777" w:rsidR="008C5DE5" w:rsidRPr="006348BB" w:rsidRDefault="008C5DE5" w:rsidP="008C5DE5">
      <w:pPr>
        <w:rPr>
          <w:rFonts w:asciiTheme="minorHAnsi" w:hAnsiTheme="minorHAnsi" w:cstheme="minorHAnsi"/>
          <w:i/>
        </w:rPr>
      </w:pPr>
      <w:r w:rsidRPr="006348BB">
        <w:rPr>
          <w:rFonts w:asciiTheme="minorHAnsi" w:hAnsiTheme="minorHAnsi" w:cstheme="minorHAnsi"/>
          <w:i/>
        </w:rPr>
        <w:t>When did symptoms start?</w:t>
      </w:r>
    </w:p>
    <w:p w14:paraId="6B17668F" w14:textId="77777777" w:rsidR="0044630F" w:rsidRPr="006348BB" w:rsidRDefault="0044630F" w:rsidP="008C5DE5">
      <w:pPr>
        <w:rPr>
          <w:rFonts w:asciiTheme="minorHAnsi" w:hAnsiTheme="minorHAnsi" w:cstheme="minorHAnsi"/>
          <w:i/>
        </w:rPr>
      </w:pPr>
    </w:p>
    <w:p w14:paraId="7BC67CAC" w14:textId="3BD35A78" w:rsidR="0044630F" w:rsidRPr="006348BB" w:rsidRDefault="00101A8D" w:rsidP="008C5DE5">
      <w:pPr>
        <w:rPr>
          <w:rFonts w:asciiTheme="minorHAnsi" w:hAnsiTheme="minorHAnsi" w:cstheme="minorHAnsi"/>
          <w:i/>
        </w:rPr>
      </w:pPr>
      <w:r w:rsidRPr="006348BB">
        <w:rPr>
          <w:rFonts w:asciiTheme="minorHAnsi" w:hAnsiTheme="minorHAnsi" w:cstheme="minorHAnsi"/>
          <w:i/>
        </w:rPr>
        <w:t>W</w:t>
      </w:r>
      <w:r w:rsidR="0044630F" w:rsidRPr="006348BB">
        <w:rPr>
          <w:rFonts w:asciiTheme="minorHAnsi" w:hAnsiTheme="minorHAnsi" w:cstheme="minorHAnsi"/>
          <w:i/>
        </w:rPr>
        <w:t>ere you tested for COVID-19?</w:t>
      </w:r>
    </w:p>
    <w:p w14:paraId="08A9D517" w14:textId="77777777" w:rsidR="0044630F" w:rsidRPr="006348BB" w:rsidRDefault="0044630F" w:rsidP="008C5DE5">
      <w:pPr>
        <w:rPr>
          <w:rFonts w:asciiTheme="minorHAnsi" w:hAnsiTheme="minorHAnsi" w:cstheme="minorHAnsi"/>
          <w:i/>
        </w:rPr>
      </w:pPr>
    </w:p>
    <w:p w14:paraId="7660778B" w14:textId="21F4F2BB" w:rsidR="0044630F" w:rsidRPr="006348BB" w:rsidRDefault="00101A8D" w:rsidP="008C5DE5">
      <w:pPr>
        <w:rPr>
          <w:rFonts w:asciiTheme="minorHAnsi" w:hAnsiTheme="minorHAnsi" w:cstheme="minorHAnsi"/>
          <w:i/>
        </w:rPr>
      </w:pPr>
      <w:r w:rsidRPr="006348BB">
        <w:rPr>
          <w:rFonts w:asciiTheme="minorHAnsi" w:hAnsiTheme="minorHAnsi" w:cstheme="minorHAnsi"/>
          <w:i/>
        </w:rPr>
        <w:t>If you have been tested and results are not back yet, i</w:t>
      </w:r>
      <w:r w:rsidR="0044630F" w:rsidRPr="006348BB">
        <w:rPr>
          <w:rFonts w:asciiTheme="minorHAnsi" w:hAnsiTheme="minorHAnsi" w:cstheme="minorHAnsi"/>
          <w:i/>
        </w:rPr>
        <w:t xml:space="preserve">t is important to remain isolated while you wait for test results.  Please keep in mind that isolation helps prevent the spread of disease and protects you, your family, friends and community from getting exposed to a potentially life threatening infection. </w:t>
      </w:r>
      <w:r w:rsidR="0044630F" w:rsidRPr="006348BB">
        <w:rPr>
          <w:rFonts w:asciiTheme="minorHAnsi" w:hAnsiTheme="minorHAnsi" w:cstheme="minorHAnsi"/>
        </w:rPr>
        <w:t xml:space="preserve">(or some similar wording/motivational interviewing!).  </w:t>
      </w:r>
    </w:p>
    <w:p w14:paraId="0C2B1C37" w14:textId="00E04A79" w:rsidR="008C5DE5" w:rsidRPr="006348BB" w:rsidRDefault="008C5DE5" w:rsidP="0030761C">
      <w:pPr>
        <w:rPr>
          <w:rFonts w:asciiTheme="minorHAnsi" w:hAnsiTheme="minorHAnsi" w:cstheme="minorHAnsi"/>
          <w:i/>
        </w:rPr>
      </w:pPr>
    </w:p>
    <w:p w14:paraId="6CE62A0B" w14:textId="77777777" w:rsidR="00EF1BFC" w:rsidRPr="006348BB" w:rsidRDefault="00EF1BFC" w:rsidP="000D783E">
      <w:pPr>
        <w:rPr>
          <w:rFonts w:asciiTheme="minorHAnsi" w:hAnsiTheme="minorHAnsi" w:cstheme="minorHAnsi"/>
          <w:i/>
        </w:rPr>
      </w:pPr>
      <w:r w:rsidRPr="006348BB">
        <w:rPr>
          <w:rFonts w:asciiTheme="minorHAnsi" w:hAnsiTheme="minorHAnsi" w:cstheme="minorHAnsi"/>
          <w:i/>
        </w:rPr>
        <w:t xml:space="preserve">Have you traveled recently (anywhere in the world, including in the United States)?  </w:t>
      </w:r>
    </w:p>
    <w:p w14:paraId="54E7CD73" w14:textId="77777777" w:rsidR="00EF1BFC" w:rsidRPr="006348BB" w:rsidRDefault="00EF1BFC" w:rsidP="000D783E">
      <w:pPr>
        <w:rPr>
          <w:rFonts w:asciiTheme="minorHAnsi" w:hAnsiTheme="minorHAnsi" w:cstheme="minorHAnsi"/>
          <w:i/>
        </w:rPr>
      </w:pPr>
    </w:p>
    <w:p w14:paraId="5BC18C84" w14:textId="130CEE71" w:rsidR="009E2777" w:rsidRPr="006348BB" w:rsidRDefault="009E2777" w:rsidP="000D783E">
      <w:pPr>
        <w:rPr>
          <w:rFonts w:asciiTheme="minorHAnsi" w:hAnsiTheme="minorHAnsi" w:cstheme="minorHAnsi"/>
          <w:i/>
        </w:rPr>
      </w:pPr>
      <w:r w:rsidRPr="006348BB">
        <w:rPr>
          <w:rFonts w:asciiTheme="minorHAnsi" w:hAnsiTheme="minorHAnsi" w:cstheme="minorHAnsi"/>
          <w:i/>
        </w:rPr>
        <w:t>Where do you work</w:t>
      </w:r>
      <w:r w:rsidR="00101A8D" w:rsidRPr="006348BB">
        <w:rPr>
          <w:rFonts w:asciiTheme="minorHAnsi" w:hAnsiTheme="minorHAnsi" w:cstheme="minorHAnsi"/>
          <w:i/>
        </w:rPr>
        <w:t xml:space="preserve"> and what do you do there</w:t>
      </w:r>
      <w:r w:rsidRPr="006348BB">
        <w:rPr>
          <w:rFonts w:asciiTheme="minorHAnsi" w:hAnsiTheme="minorHAnsi" w:cstheme="minorHAnsi"/>
          <w:i/>
        </w:rPr>
        <w:t>?</w:t>
      </w:r>
    </w:p>
    <w:p w14:paraId="2B3898B1" w14:textId="77777777" w:rsidR="00816E7D" w:rsidRPr="006348BB" w:rsidRDefault="00816E7D" w:rsidP="000D783E">
      <w:pPr>
        <w:rPr>
          <w:rFonts w:asciiTheme="minorHAnsi" w:hAnsiTheme="minorHAnsi" w:cstheme="minorHAnsi"/>
          <w:i/>
        </w:rPr>
      </w:pPr>
    </w:p>
    <w:p w14:paraId="354697FE" w14:textId="77777777" w:rsidR="009E2777" w:rsidRPr="006348BB" w:rsidRDefault="009E2777" w:rsidP="000D783E">
      <w:pPr>
        <w:rPr>
          <w:rFonts w:asciiTheme="minorHAnsi" w:hAnsiTheme="minorHAnsi" w:cstheme="minorHAnsi"/>
          <w:i/>
        </w:rPr>
      </w:pPr>
      <w:r w:rsidRPr="006348BB">
        <w:rPr>
          <w:rFonts w:asciiTheme="minorHAnsi" w:hAnsiTheme="minorHAnsi" w:cstheme="minorHAnsi"/>
          <w:i/>
        </w:rPr>
        <w:t>Are you a student? Where?</w:t>
      </w:r>
    </w:p>
    <w:p w14:paraId="7041AF02" w14:textId="77777777" w:rsidR="00816E7D" w:rsidRPr="006348BB" w:rsidRDefault="00816E7D" w:rsidP="000D783E">
      <w:pPr>
        <w:rPr>
          <w:rFonts w:asciiTheme="minorHAnsi" w:hAnsiTheme="minorHAnsi" w:cstheme="minorHAnsi"/>
          <w:i/>
        </w:rPr>
      </w:pPr>
    </w:p>
    <w:p w14:paraId="22E3C15C" w14:textId="5B10752E" w:rsidR="009E2777" w:rsidRPr="006348BB" w:rsidRDefault="009E2777" w:rsidP="000D783E">
      <w:pPr>
        <w:rPr>
          <w:rFonts w:asciiTheme="minorHAnsi" w:hAnsiTheme="minorHAnsi" w:cstheme="minorHAnsi"/>
          <w:i/>
        </w:rPr>
      </w:pPr>
      <w:r w:rsidRPr="006348BB">
        <w:rPr>
          <w:rFonts w:asciiTheme="minorHAnsi" w:hAnsiTheme="minorHAnsi" w:cstheme="minorHAnsi"/>
          <w:i/>
        </w:rPr>
        <w:t>Who’s in your household?</w:t>
      </w:r>
    </w:p>
    <w:p w14:paraId="216C52BC" w14:textId="079CCDF2" w:rsidR="002B2A0A" w:rsidRPr="006348BB" w:rsidRDefault="002B2A0A" w:rsidP="000D783E">
      <w:pPr>
        <w:rPr>
          <w:rFonts w:asciiTheme="minorHAnsi" w:hAnsiTheme="minorHAnsi" w:cstheme="minorHAnsi"/>
          <w:i/>
        </w:rPr>
      </w:pPr>
    </w:p>
    <w:p w14:paraId="6E1FE260" w14:textId="77777777" w:rsidR="00B20829" w:rsidRPr="006348BB" w:rsidRDefault="00B20829" w:rsidP="00B20829">
      <w:pPr>
        <w:pStyle w:val="CommentText"/>
        <w:rPr>
          <w:rFonts w:asciiTheme="minorHAnsi" w:hAnsiTheme="minorHAnsi" w:cstheme="minorHAnsi"/>
          <w:sz w:val="24"/>
          <w:szCs w:val="24"/>
        </w:rPr>
      </w:pPr>
      <w:r w:rsidRPr="006348BB">
        <w:rPr>
          <w:rFonts w:asciiTheme="minorHAnsi" w:hAnsiTheme="minorHAnsi" w:cstheme="minorHAnsi"/>
          <w:sz w:val="24"/>
          <w:szCs w:val="24"/>
        </w:rPr>
        <w:t xml:space="preserve">Based on your exposure, we’d classify you as (medium or high risk exposure). Based on this we have recommendations on how to keep yourself and others healthy” and then go over the self-quarantine and self-monitoring guidance based on risk exposure. </w:t>
      </w:r>
    </w:p>
    <w:p w14:paraId="583C6CBE" w14:textId="77777777" w:rsidR="00B20829" w:rsidRPr="006348BB" w:rsidRDefault="00B20829" w:rsidP="00B20829">
      <w:pPr>
        <w:pStyle w:val="CommentText"/>
        <w:rPr>
          <w:rFonts w:asciiTheme="minorHAnsi" w:hAnsiTheme="minorHAnsi" w:cstheme="minorHAnsi"/>
          <w:sz w:val="24"/>
          <w:szCs w:val="24"/>
        </w:rPr>
      </w:pPr>
    </w:p>
    <w:p w14:paraId="167DB3FA" w14:textId="7F9FAAEF" w:rsidR="00816E7D" w:rsidRPr="006348BB" w:rsidRDefault="00B20829" w:rsidP="006348BB">
      <w:pPr>
        <w:pStyle w:val="ListParagraph"/>
        <w:spacing w:after="200" w:line="276" w:lineRule="auto"/>
        <w:ind w:left="0"/>
        <w:contextualSpacing/>
        <w:rPr>
          <w:rFonts w:asciiTheme="minorHAnsi" w:hAnsiTheme="minorHAnsi" w:cstheme="minorHAnsi"/>
          <w:sz w:val="24"/>
          <w:szCs w:val="24"/>
        </w:rPr>
      </w:pPr>
      <w:r w:rsidRPr="006348BB">
        <w:rPr>
          <w:rFonts w:asciiTheme="minorHAnsi" w:hAnsiTheme="minorHAnsi" w:cstheme="minorHAnsi"/>
          <w:sz w:val="24"/>
          <w:szCs w:val="24"/>
        </w:rPr>
        <w:t>If contacts develop fever and/or respiratory symptoms, they should call their health care provider and report their symptoms and exposure to a positive COVID-19 case. Ensure individual has a plan for seeking health care. If seeking emergency care and/or transportation client should inform providers that they have been exposed to COVID-19 and wear a mask during transport if they have one available.</w:t>
      </w:r>
    </w:p>
    <w:p w14:paraId="68928536" w14:textId="77777777" w:rsidR="006348BB" w:rsidRPr="006348BB" w:rsidRDefault="006348BB" w:rsidP="000D783E">
      <w:pPr>
        <w:rPr>
          <w:rFonts w:asciiTheme="minorHAnsi" w:hAnsiTheme="minorHAnsi" w:cstheme="minorHAnsi"/>
          <w:i/>
        </w:rPr>
      </w:pPr>
    </w:p>
    <w:p w14:paraId="6F6E3138" w14:textId="1B66596C" w:rsidR="00816E7D" w:rsidRPr="006348BB" w:rsidRDefault="008F7391" w:rsidP="000D783E">
      <w:pPr>
        <w:rPr>
          <w:rFonts w:asciiTheme="minorHAnsi" w:hAnsiTheme="minorHAnsi" w:cstheme="minorHAnsi"/>
          <w:i/>
        </w:rPr>
      </w:pPr>
      <w:r w:rsidRPr="006348BB">
        <w:rPr>
          <w:rFonts w:asciiTheme="minorHAnsi" w:hAnsiTheme="minorHAnsi" w:cstheme="minorHAnsi"/>
          <w:i/>
        </w:rPr>
        <w:t>We c</w:t>
      </w:r>
      <w:r w:rsidR="009E2777" w:rsidRPr="006348BB">
        <w:rPr>
          <w:rFonts w:asciiTheme="minorHAnsi" w:hAnsiTheme="minorHAnsi" w:cstheme="minorHAnsi"/>
          <w:i/>
        </w:rPr>
        <w:t>an provide</w:t>
      </w:r>
      <w:r w:rsidR="00E11FE5" w:rsidRPr="006348BB">
        <w:rPr>
          <w:rFonts w:asciiTheme="minorHAnsi" w:hAnsiTheme="minorHAnsi" w:cstheme="minorHAnsi"/>
          <w:i/>
        </w:rPr>
        <w:t xml:space="preserve"> </w:t>
      </w:r>
      <w:r w:rsidR="00B20829" w:rsidRPr="006348BB">
        <w:rPr>
          <w:rFonts w:asciiTheme="minorHAnsi" w:hAnsiTheme="minorHAnsi" w:cstheme="minorHAnsi"/>
          <w:i/>
        </w:rPr>
        <w:t xml:space="preserve">you a letter to give to your place of employment; </w:t>
      </w:r>
      <w:r w:rsidR="00FB34E5" w:rsidRPr="006348BB">
        <w:rPr>
          <w:rFonts w:asciiTheme="minorHAnsi" w:hAnsiTheme="minorHAnsi" w:cstheme="minorHAnsi"/>
          <w:i/>
        </w:rPr>
        <w:t>it doesn’t</w:t>
      </w:r>
      <w:r w:rsidR="00E11FE5" w:rsidRPr="006348BB">
        <w:rPr>
          <w:rFonts w:asciiTheme="minorHAnsi" w:hAnsiTheme="minorHAnsi" w:cstheme="minorHAnsi"/>
          <w:i/>
        </w:rPr>
        <w:t xml:space="preserve"> have</w:t>
      </w:r>
      <w:r w:rsidR="00FB34E5" w:rsidRPr="006348BB">
        <w:rPr>
          <w:rFonts w:asciiTheme="minorHAnsi" w:hAnsiTheme="minorHAnsi" w:cstheme="minorHAnsi"/>
          <w:i/>
        </w:rPr>
        <w:t xml:space="preserve"> to say why you need to stay home.</w:t>
      </w:r>
      <w:r w:rsidR="00B20829" w:rsidRPr="006348BB">
        <w:rPr>
          <w:rFonts w:asciiTheme="minorHAnsi" w:hAnsiTheme="minorHAnsi" w:cstheme="minorHAnsi"/>
          <w:i/>
        </w:rPr>
        <w:t xml:space="preserve">  You are not required to tell your employer why you need to stay home, the sharing of your health information is your decision. </w:t>
      </w:r>
    </w:p>
    <w:p w14:paraId="71632268" w14:textId="77777777" w:rsidR="004B562A" w:rsidRPr="006348BB" w:rsidRDefault="004B562A" w:rsidP="00FB34E5">
      <w:pPr>
        <w:ind w:left="720"/>
        <w:rPr>
          <w:rFonts w:asciiTheme="minorHAnsi" w:hAnsiTheme="minorHAnsi" w:cstheme="minorHAnsi"/>
        </w:rPr>
      </w:pPr>
    </w:p>
    <w:p w14:paraId="032BF3BC" w14:textId="650B9922" w:rsidR="00763977" w:rsidRPr="006348BB" w:rsidRDefault="008F7391" w:rsidP="00FB34E5">
      <w:pPr>
        <w:ind w:left="720"/>
        <w:rPr>
          <w:rFonts w:asciiTheme="minorHAnsi" w:hAnsiTheme="minorHAnsi" w:cstheme="minorHAnsi"/>
          <w:color w:val="FF0000"/>
        </w:rPr>
      </w:pPr>
      <w:r w:rsidRPr="006348BB">
        <w:rPr>
          <w:rFonts w:asciiTheme="minorHAnsi" w:hAnsiTheme="minorHAnsi" w:cstheme="minorHAnsi"/>
        </w:rPr>
        <w:t xml:space="preserve">Ask them for their </w:t>
      </w:r>
      <w:r w:rsidR="00C755F5" w:rsidRPr="006348BB">
        <w:rPr>
          <w:rFonts w:asciiTheme="minorHAnsi" w:hAnsiTheme="minorHAnsi" w:cstheme="minorHAnsi"/>
        </w:rPr>
        <w:t>email;</w:t>
      </w:r>
      <w:r w:rsidRPr="006348BB">
        <w:rPr>
          <w:rFonts w:asciiTheme="minorHAnsi" w:hAnsiTheme="minorHAnsi" w:cstheme="minorHAnsi"/>
        </w:rPr>
        <w:t xml:space="preserve"> let them know we will be sending out </w:t>
      </w:r>
      <w:r w:rsidR="00C755F5" w:rsidRPr="006348BB">
        <w:rPr>
          <w:rFonts w:asciiTheme="minorHAnsi" w:hAnsiTheme="minorHAnsi" w:cstheme="minorHAnsi"/>
        </w:rPr>
        <w:t>HIPPA</w:t>
      </w:r>
      <w:r w:rsidR="00237760">
        <w:rPr>
          <w:rFonts w:asciiTheme="minorHAnsi" w:hAnsiTheme="minorHAnsi" w:cstheme="minorHAnsi"/>
        </w:rPr>
        <w:t>, notice of exposure letter with risk category,</w:t>
      </w:r>
      <w:r w:rsidR="00C755F5" w:rsidRPr="006348BB">
        <w:rPr>
          <w:rFonts w:asciiTheme="minorHAnsi" w:hAnsiTheme="minorHAnsi" w:cstheme="minorHAnsi"/>
        </w:rPr>
        <w:t xml:space="preserve"> and possibly COVID fact sheets and r</w:t>
      </w:r>
      <w:r w:rsidR="00B20829" w:rsidRPr="006348BB">
        <w:rPr>
          <w:rFonts w:asciiTheme="minorHAnsi" w:hAnsiTheme="minorHAnsi" w:cstheme="minorHAnsi"/>
        </w:rPr>
        <w:t xml:space="preserve">espiratory infection fact sheet.  This email may go to your junk mail folder, so please check for that. </w:t>
      </w:r>
      <w:r w:rsidR="005B43F0" w:rsidRPr="006348BB">
        <w:rPr>
          <w:rFonts w:asciiTheme="minorHAnsi" w:hAnsiTheme="minorHAnsi" w:cstheme="minorHAnsi"/>
        </w:rPr>
        <w:t xml:space="preserve"> </w:t>
      </w:r>
      <w:r w:rsidR="005B43F0" w:rsidRPr="006348BB">
        <w:rPr>
          <w:rFonts w:asciiTheme="minorHAnsi" w:hAnsiTheme="minorHAnsi" w:cstheme="minorHAnsi"/>
          <w:color w:val="FF0000"/>
        </w:rPr>
        <w:t xml:space="preserve">(Despite information on these fact sheets, we will not be calling people every day for symptom monitoring) </w:t>
      </w:r>
    </w:p>
    <w:p w14:paraId="483221D4" w14:textId="77777777" w:rsidR="008F7391" w:rsidRPr="006348BB" w:rsidRDefault="008F7391" w:rsidP="00FB34E5">
      <w:pPr>
        <w:ind w:left="720"/>
        <w:rPr>
          <w:rFonts w:asciiTheme="minorHAnsi" w:hAnsiTheme="minorHAnsi" w:cstheme="minorHAnsi"/>
        </w:rPr>
      </w:pPr>
      <w:r w:rsidRPr="006348BB">
        <w:rPr>
          <w:rFonts w:asciiTheme="minorHAnsi" w:hAnsiTheme="minorHAnsi" w:cstheme="minorHAnsi"/>
        </w:rPr>
        <w:t>Give them your weekday contact information.</w:t>
      </w:r>
    </w:p>
    <w:p w14:paraId="46489424" w14:textId="77777777" w:rsidR="00FB34E5" w:rsidRPr="006348BB" w:rsidRDefault="00FB34E5" w:rsidP="00FB34E5">
      <w:pPr>
        <w:ind w:left="720"/>
        <w:rPr>
          <w:rFonts w:asciiTheme="minorHAnsi" w:hAnsiTheme="minorHAnsi" w:cstheme="minorHAnsi"/>
        </w:rPr>
      </w:pPr>
      <w:r w:rsidRPr="006348BB">
        <w:rPr>
          <w:rFonts w:asciiTheme="minorHAnsi" w:hAnsiTheme="minorHAnsi" w:cstheme="minorHAnsi"/>
        </w:rPr>
        <w:t>Give them these instructions for weekends and after hours:</w:t>
      </w:r>
      <w:r w:rsidR="00C755F5" w:rsidRPr="006348BB">
        <w:rPr>
          <w:rFonts w:asciiTheme="minorHAnsi" w:hAnsiTheme="minorHAnsi" w:cstheme="minorHAnsi"/>
        </w:rPr>
        <w:t xml:space="preserve">  Call your provider if your symptoms worsen</w:t>
      </w:r>
    </w:p>
    <w:p w14:paraId="6967F68D" w14:textId="77777777" w:rsidR="00FB34E5" w:rsidRPr="006348BB" w:rsidRDefault="00FB34E5" w:rsidP="00FB34E5">
      <w:pPr>
        <w:rPr>
          <w:rFonts w:asciiTheme="minorHAnsi" w:hAnsiTheme="minorHAnsi" w:cstheme="minorHAnsi"/>
          <w:i/>
        </w:rPr>
      </w:pPr>
    </w:p>
    <w:p w14:paraId="265B360C" w14:textId="72E4D455" w:rsidR="006348BB" w:rsidRPr="00332DCF" w:rsidRDefault="00B20829" w:rsidP="00332DCF">
      <w:pPr>
        <w:pStyle w:val="ListParagraph"/>
        <w:spacing w:after="200" w:line="276" w:lineRule="auto"/>
        <w:ind w:left="0"/>
        <w:contextualSpacing/>
        <w:rPr>
          <w:rFonts w:asciiTheme="minorHAnsi" w:hAnsiTheme="minorHAnsi" w:cstheme="minorHAnsi"/>
          <w:color w:val="FF0000"/>
          <w:sz w:val="24"/>
          <w:szCs w:val="24"/>
        </w:rPr>
      </w:pPr>
      <w:r w:rsidRPr="006348BB">
        <w:rPr>
          <w:rFonts w:asciiTheme="minorHAnsi" w:hAnsiTheme="minorHAnsi" w:cstheme="minorHAnsi"/>
          <w:i/>
          <w:sz w:val="24"/>
          <w:szCs w:val="24"/>
        </w:rPr>
        <w:lastRenderedPageBreak/>
        <w:t>If you have been tested already, we will call you with your results, which can take at least 48 hours. If you do test positive, we will work with you to notify contacts and assure proper follow up. Do not notify contacts without our guidance</w:t>
      </w:r>
      <w:r w:rsidRPr="006348BB">
        <w:rPr>
          <w:rFonts w:asciiTheme="minorHAnsi" w:hAnsiTheme="minorHAnsi" w:cstheme="minorHAnsi"/>
          <w:sz w:val="24"/>
          <w:szCs w:val="24"/>
        </w:rPr>
        <w:t>”</w:t>
      </w:r>
    </w:p>
    <w:p w14:paraId="550C29D4" w14:textId="5A48048F" w:rsidR="006348BB" w:rsidRPr="006348BB" w:rsidRDefault="00833326" w:rsidP="006348BB">
      <w:pPr>
        <w:rPr>
          <w:rFonts w:asciiTheme="minorHAnsi" w:hAnsiTheme="minorHAnsi" w:cstheme="minorHAnsi"/>
        </w:rPr>
      </w:pPr>
      <w:r>
        <w:rPr>
          <w:rFonts w:asciiTheme="minorHAnsi" w:hAnsiTheme="minorHAnsi" w:cstheme="minorHAnsi"/>
          <w:b/>
        </w:rPr>
        <w:t>*</w:t>
      </w:r>
      <w:r w:rsidR="006348BB" w:rsidRPr="006348BB">
        <w:rPr>
          <w:rFonts w:asciiTheme="minorHAnsi" w:hAnsiTheme="minorHAnsi" w:cstheme="minorHAnsi"/>
          <w:b/>
        </w:rPr>
        <w:t>If client is in a facility find out</w:t>
      </w:r>
      <w:r w:rsidR="006348BB" w:rsidRPr="006348BB">
        <w:rPr>
          <w:rFonts w:asciiTheme="minorHAnsi" w:hAnsiTheme="minorHAnsi" w:cstheme="minorHAnsi"/>
        </w:rPr>
        <w:t>:</w:t>
      </w:r>
    </w:p>
    <w:p w14:paraId="4EAD9DA1" w14:textId="77777777" w:rsidR="006348BB" w:rsidRPr="006348BB" w:rsidRDefault="006348BB" w:rsidP="006348BB">
      <w:pPr>
        <w:rPr>
          <w:rFonts w:asciiTheme="minorHAnsi" w:hAnsiTheme="minorHAnsi" w:cstheme="minorHAnsi"/>
        </w:rPr>
      </w:pPr>
      <w:r w:rsidRPr="006348BB">
        <w:rPr>
          <w:rFonts w:asciiTheme="minorHAnsi" w:hAnsiTheme="minorHAnsi" w:cstheme="minorHAnsi"/>
        </w:rPr>
        <w:t>What facility client is in.</w:t>
      </w:r>
    </w:p>
    <w:p w14:paraId="75850DBD" w14:textId="77777777" w:rsidR="006348BB" w:rsidRPr="006348BB" w:rsidRDefault="006348BB" w:rsidP="006348BB">
      <w:pPr>
        <w:rPr>
          <w:rFonts w:asciiTheme="minorHAnsi" w:hAnsiTheme="minorHAnsi" w:cstheme="minorHAnsi"/>
        </w:rPr>
      </w:pPr>
      <w:r w:rsidRPr="006348BB">
        <w:rPr>
          <w:rFonts w:asciiTheme="minorHAnsi" w:hAnsiTheme="minorHAnsi" w:cstheme="minorHAnsi"/>
        </w:rPr>
        <w:t>What is client in the facility for? (long or short term)</w:t>
      </w:r>
    </w:p>
    <w:p w14:paraId="0C6D0D37" w14:textId="77777777" w:rsidR="006348BB" w:rsidRPr="006348BB" w:rsidRDefault="006348BB" w:rsidP="006348BB">
      <w:pPr>
        <w:rPr>
          <w:rFonts w:asciiTheme="minorHAnsi" w:hAnsiTheme="minorHAnsi" w:cstheme="minorHAnsi"/>
        </w:rPr>
      </w:pPr>
      <w:r w:rsidRPr="006348BB">
        <w:rPr>
          <w:rFonts w:asciiTheme="minorHAnsi" w:hAnsiTheme="minorHAnsi" w:cstheme="minorHAnsi"/>
        </w:rPr>
        <w:t>Does client have a private room?</w:t>
      </w:r>
    </w:p>
    <w:p w14:paraId="4EA0ACB4" w14:textId="77777777" w:rsidR="006348BB" w:rsidRPr="006348BB" w:rsidRDefault="006348BB" w:rsidP="006348BB">
      <w:pPr>
        <w:rPr>
          <w:rFonts w:asciiTheme="minorHAnsi" w:hAnsiTheme="minorHAnsi" w:cstheme="minorHAnsi"/>
        </w:rPr>
      </w:pPr>
      <w:r w:rsidRPr="006348BB">
        <w:rPr>
          <w:rFonts w:asciiTheme="minorHAnsi" w:hAnsiTheme="minorHAnsi" w:cstheme="minorHAnsi"/>
        </w:rPr>
        <w:t>Does client need nursing or aide assistance?</w:t>
      </w:r>
    </w:p>
    <w:p w14:paraId="050E584D" w14:textId="77777777" w:rsidR="006348BB" w:rsidRPr="006348BB" w:rsidRDefault="006348BB" w:rsidP="006348BB">
      <w:pPr>
        <w:rPr>
          <w:rFonts w:asciiTheme="minorHAnsi" w:hAnsiTheme="minorHAnsi" w:cstheme="minorHAnsi"/>
        </w:rPr>
      </w:pPr>
      <w:r w:rsidRPr="006348BB">
        <w:rPr>
          <w:rFonts w:asciiTheme="minorHAnsi" w:hAnsiTheme="minorHAnsi" w:cstheme="minorHAnsi"/>
        </w:rPr>
        <w:tab/>
        <w:t>If yes how often</w:t>
      </w:r>
    </w:p>
    <w:p w14:paraId="125E2C76" w14:textId="77777777" w:rsidR="006348BB" w:rsidRPr="006348BB" w:rsidRDefault="006348BB" w:rsidP="006348BB">
      <w:pPr>
        <w:rPr>
          <w:rFonts w:asciiTheme="minorHAnsi" w:hAnsiTheme="minorHAnsi" w:cstheme="minorHAnsi"/>
        </w:rPr>
      </w:pPr>
      <w:r w:rsidRPr="006348BB">
        <w:rPr>
          <w:rFonts w:asciiTheme="minorHAnsi" w:hAnsiTheme="minorHAnsi" w:cstheme="minorHAnsi"/>
        </w:rPr>
        <w:t xml:space="preserve">Does client have other staff members in room (therapy, chaplain </w:t>
      </w:r>
      <w:proofErr w:type="spellStart"/>
      <w:r w:rsidRPr="006348BB">
        <w:rPr>
          <w:rFonts w:asciiTheme="minorHAnsi" w:hAnsiTheme="minorHAnsi" w:cstheme="minorHAnsi"/>
        </w:rPr>
        <w:t>etc</w:t>
      </w:r>
      <w:proofErr w:type="spellEnd"/>
      <w:r w:rsidRPr="006348BB">
        <w:rPr>
          <w:rFonts w:asciiTheme="minorHAnsi" w:hAnsiTheme="minorHAnsi" w:cstheme="minorHAnsi"/>
        </w:rPr>
        <w:t>)</w:t>
      </w:r>
    </w:p>
    <w:p w14:paraId="41DC5DF8" w14:textId="77777777" w:rsidR="006348BB" w:rsidRPr="006348BB" w:rsidRDefault="006348BB" w:rsidP="006348BB">
      <w:pPr>
        <w:rPr>
          <w:rFonts w:asciiTheme="minorHAnsi" w:hAnsiTheme="minorHAnsi" w:cstheme="minorHAnsi"/>
        </w:rPr>
      </w:pPr>
      <w:r w:rsidRPr="006348BB">
        <w:rPr>
          <w:rFonts w:asciiTheme="minorHAnsi" w:hAnsiTheme="minorHAnsi" w:cstheme="minorHAnsi"/>
        </w:rPr>
        <w:t>Does client eat in room or community room?</w:t>
      </w:r>
    </w:p>
    <w:p w14:paraId="3E0DC84A" w14:textId="77777777" w:rsidR="006348BB" w:rsidRPr="006348BB" w:rsidRDefault="006348BB" w:rsidP="006348BB">
      <w:pPr>
        <w:rPr>
          <w:rFonts w:asciiTheme="minorHAnsi" w:hAnsiTheme="minorHAnsi" w:cstheme="minorHAnsi"/>
        </w:rPr>
      </w:pPr>
      <w:r w:rsidRPr="006348BB">
        <w:rPr>
          <w:rFonts w:asciiTheme="minorHAnsi" w:hAnsiTheme="minorHAnsi" w:cstheme="minorHAnsi"/>
        </w:rPr>
        <w:t>Does client receive meds?</w:t>
      </w:r>
    </w:p>
    <w:p w14:paraId="31C98684" w14:textId="77777777" w:rsidR="006348BB" w:rsidRPr="006348BB" w:rsidRDefault="006348BB" w:rsidP="006348BB">
      <w:pPr>
        <w:rPr>
          <w:rFonts w:asciiTheme="minorHAnsi" w:hAnsiTheme="minorHAnsi" w:cstheme="minorHAnsi"/>
        </w:rPr>
      </w:pPr>
      <w:r w:rsidRPr="006348BB">
        <w:rPr>
          <w:rFonts w:asciiTheme="minorHAnsi" w:hAnsiTheme="minorHAnsi" w:cstheme="minorHAnsi"/>
        </w:rPr>
        <w:tab/>
        <w:t>If yes how (room or community room)?</w:t>
      </w:r>
    </w:p>
    <w:p w14:paraId="1B3A424F" w14:textId="77777777" w:rsidR="006348BB" w:rsidRPr="006348BB" w:rsidRDefault="006348BB" w:rsidP="006348BB">
      <w:pPr>
        <w:rPr>
          <w:rFonts w:asciiTheme="minorHAnsi" w:hAnsiTheme="minorHAnsi" w:cstheme="minorHAnsi"/>
        </w:rPr>
      </w:pPr>
    </w:p>
    <w:p w14:paraId="37623043" w14:textId="77777777" w:rsidR="0090132E" w:rsidRDefault="006348BB" w:rsidP="006348BB">
      <w:pPr>
        <w:rPr>
          <w:rFonts w:asciiTheme="minorHAnsi" w:hAnsiTheme="minorHAnsi" w:cstheme="minorHAnsi"/>
        </w:rPr>
      </w:pPr>
      <w:r w:rsidRPr="006348BB">
        <w:rPr>
          <w:rFonts w:asciiTheme="minorHAnsi" w:hAnsiTheme="minorHAnsi" w:cstheme="minorHAnsi"/>
        </w:rPr>
        <w:t xml:space="preserve">If </w:t>
      </w:r>
      <w:r w:rsidRPr="0090132E">
        <w:rPr>
          <w:rFonts w:asciiTheme="minorHAnsi" w:hAnsiTheme="minorHAnsi" w:cstheme="minorHAnsi"/>
          <w:b/>
        </w:rPr>
        <w:t>short term like rehab</w:t>
      </w:r>
      <w:r w:rsidRPr="006348BB">
        <w:rPr>
          <w:rFonts w:asciiTheme="minorHAnsi" w:hAnsiTheme="minorHAnsi" w:cstheme="minorHAnsi"/>
        </w:rPr>
        <w:t xml:space="preserve">- </w:t>
      </w:r>
    </w:p>
    <w:p w14:paraId="3350FBAA" w14:textId="6011A306" w:rsidR="0090132E" w:rsidRDefault="0090132E" w:rsidP="006348BB">
      <w:pPr>
        <w:rPr>
          <w:rFonts w:asciiTheme="minorHAnsi" w:hAnsiTheme="minorHAnsi" w:cstheme="minorHAnsi"/>
        </w:rPr>
      </w:pPr>
      <w:r>
        <w:rPr>
          <w:rFonts w:asciiTheme="minorHAnsi" w:hAnsiTheme="minorHAnsi" w:cstheme="minorHAnsi"/>
        </w:rPr>
        <w:t>What is client in rehab for?</w:t>
      </w:r>
    </w:p>
    <w:p w14:paraId="250E87B3" w14:textId="4A996B48" w:rsidR="006348BB" w:rsidRPr="006348BB" w:rsidRDefault="0090132E" w:rsidP="006348BB">
      <w:pPr>
        <w:rPr>
          <w:rFonts w:asciiTheme="minorHAnsi" w:hAnsiTheme="minorHAnsi" w:cstheme="minorHAnsi"/>
        </w:rPr>
      </w:pPr>
      <w:r>
        <w:rPr>
          <w:rFonts w:asciiTheme="minorHAnsi" w:hAnsiTheme="minorHAnsi" w:cstheme="minorHAnsi"/>
        </w:rPr>
        <w:t>I</w:t>
      </w:r>
      <w:r w:rsidR="006348BB" w:rsidRPr="006348BB">
        <w:rPr>
          <w:rFonts w:asciiTheme="minorHAnsi" w:hAnsiTheme="minorHAnsi" w:cstheme="minorHAnsi"/>
        </w:rPr>
        <w:t xml:space="preserve">s client close to discharge date? </w:t>
      </w:r>
    </w:p>
    <w:p w14:paraId="39789DF1" w14:textId="77777777" w:rsidR="006348BB" w:rsidRPr="006348BB" w:rsidRDefault="006348BB" w:rsidP="006348BB">
      <w:pPr>
        <w:rPr>
          <w:rFonts w:asciiTheme="minorHAnsi" w:hAnsiTheme="minorHAnsi" w:cstheme="minorHAnsi"/>
        </w:rPr>
      </w:pPr>
      <w:r w:rsidRPr="006348BB">
        <w:rPr>
          <w:rFonts w:asciiTheme="minorHAnsi" w:hAnsiTheme="minorHAnsi" w:cstheme="minorHAnsi"/>
        </w:rPr>
        <w:t>If client was home, would client be able to take care of themselves during self-quarantine?</w:t>
      </w:r>
    </w:p>
    <w:p w14:paraId="634FFE11" w14:textId="11FEF148" w:rsidR="006348BB" w:rsidRPr="006348BB" w:rsidRDefault="006348BB" w:rsidP="006348BB">
      <w:pPr>
        <w:ind w:left="720"/>
        <w:rPr>
          <w:rFonts w:asciiTheme="minorHAnsi" w:hAnsiTheme="minorHAnsi" w:cstheme="minorHAnsi"/>
        </w:rPr>
      </w:pPr>
      <w:r w:rsidRPr="006348BB">
        <w:rPr>
          <w:rFonts w:asciiTheme="minorHAnsi" w:hAnsiTheme="minorHAnsi" w:cstheme="minorHAnsi"/>
        </w:rPr>
        <w:t>Would they have groceries, enough meds, ab</w:t>
      </w:r>
      <w:r w:rsidR="00332DCF">
        <w:rPr>
          <w:rFonts w:asciiTheme="minorHAnsi" w:hAnsiTheme="minorHAnsi" w:cstheme="minorHAnsi"/>
        </w:rPr>
        <w:t>ility to ambulate, perform self-</w:t>
      </w:r>
      <w:r w:rsidRPr="006348BB">
        <w:rPr>
          <w:rFonts w:asciiTheme="minorHAnsi" w:hAnsiTheme="minorHAnsi" w:cstheme="minorHAnsi"/>
        </w:rPr>
        <w:t>care throughout quarantine period.</w:t>
      </w:r>
    </w:p>
    <w:p w14:paraId="0ED2B203" w14:textId="5DBEFE75" w:rsidR="006348BB" w:rsidRDefault="006348BB" w:rsidP="006348BB">
      <w:pPr>
        <w:ind w:left="720"/>
        <w:rPr>
          <w:rFonts w:asciiTheme="minorHAnsi" w:hAnsiTheme="minorHAnsi" w:cstheme="minorHAnsi"/>
        </w:rPr>
      </w:pPr>
      <w:r w:rsidRPr="006348BB">
        <w:rPr>
          <w:rFonts w:asciiTheme="minorHAnsi" w:hAnsiTheme="minorHAnsi" w:cstheme="minorHAnsi"/>
        </w:rPr>
        <w:t>Who else would be in the house with client if they were to discharge home?</w:t>
      </w:r>
    </w:p>
    <w:p w14:paraId="530EB710" w14:textId="1784C478" w:rsidR="00332DCF" w:rsidRPr="006348BB" w:rsidRDefault="00332DCF" w:rsidP="00332DCF">
      <w:pPr>
        <w:rPr>
          <w:rFonts w:asciiTheme="minorHAnsi" w:hAnsiTheme="minorHAnsi" w:cstheme="minorHAnsi"/>
        </w:rPr>
      </w:pPr>
    </w:p>
    <w:p w14:paraId="2EC6E126" w14:textId="3BA27947" w:rsidR="006348BB" w:rsidRPr="00332DCF" w:rsidRDefault="00332DCF" w:rsidP="000D783E">
      <w:pPr>
        <w:rPr>
          <w:rFonts w:asciiTheme="minorHAnsi" w:hAnsiTheme="minorHAnsi" w:cstheme="minorHAnsi"/>
          <w:i/>
        </w:rPr>
      </w:pPr>
      <w:r w:rsidRPr="006348BB">
        <w:rPr>
          <w:rFonts w:asciiTheme="minorHAnsi" w:hAnsiTheme="minorHAnsi" w:cstheme="minorHAnsi"/>
          <w:i/>
        </w:rPr>
        <w:t>Do you have any questions for me?  Just a reminder, we ask that you not share this information in order to best protect the safety and privacy of everyone involved.</w:t>
      </w:r>
    </w:p>
    <w:p w14:paraId="73985B9A" w14:textId="4ECAE0EA" w:rsidR="00332DCF" w:rsidRPr="006348BB" w:rsidRDefault="00332DCF" w:rsidP="00332DCF">
      <w:pPr>
        <w:rPr>
          <w:rFonts w:asciiTheme="minorHAnsi" w:hAnsiTheme="minorHAnsi" w:cstheme="minorHAnsi"/>
          <w:i/>
        </w:rPr>
      </w:pPr>
    </w:p>
    <w:p w14:paraId="36FF210D" w14:textId="77777777" w:rsidR="00332DCF" w:rsidRPr="006348BB" w:rsidRDefault="00332DCF" w:rsidP="00332DCF">
      <w:pPr>
        <w:rPr>
          <w:rFonts w:asciiTheme="minorHAnsi" w:hAnsiTheme="minorHAnsi" w:cstheme="minorHAnsi"/>
          <w:i/>
        </w:rPr>
      </w:pPr>
      <w:r w:rsidRPr="006348BB">
        <w:rPr>
          <w:rFonts w:asciiTheme="minorHAnsi" w:hAnsiTheme="minorHAnsi" w:cstheme="minorHAnsi"/>
          <w:i/>
        </w:rPr>
        <w:t>Thank you for your time!</w:t>
      </w:r>
    </w:p>
    <w:p w14:paraId="21A63C28" w14:textId="467EE7C3" w:rsidR="00332DCF" w:rsidRDefault="00332DCF" w:rsidP="00585DE4">
      <w:pPr>
        <w:rPr>
          <w:rFonts w:asciiTheme="minorHAnsi" w:hAnsiTheme="minorHAnsi" w:cstheme="minorHAnsi"/>
        </w:rPr>
      </w:pPr>
    </w:p>
    <w:p w14:paraId="084B02E7" w14:textId="1356E7AB" w:rsidR="00332DCF" w:rsidRDefault="00585DE4" w:rsidP="00585DE4">
      <w:pPr>
        <w:rPr>
          <w:rFonts w:asciiTheme="minorHAnsi" w:hAnsiTheme="minorHAnsi" w:cstheme="minorHAnsi"/>
        </w:rPr>
      </w:pPr>
      <w:r w:rsidRPr="00332DCF">
        <w:rPr>
          <w:rFonts w:asciiTheme="minorHAnsi" w:hAnsiTheme="minorHAnsi" w:cstheme="minorHAnsi"/>
        </w:rPr>
        <w:t xml:space="preserve">When talking to LTC facility </w:t>
      </w:r>
      <w:r w:rsidR="00F26EB1" w:rsidRPr="00332DCF">
        <w:rPr>
          <w:rFonts w:asciiTheme="minorHAnsi" w:hAnsiTheme="minorHAnsi" w:cstheme="minorHAnsi"/>
        </w:rPr>
        <w:t>please see</w:t>
      </w:r>
      <w:hyperlink r:id="rId8" w:history="1">
        <w:r w:rsidRPr="00332DCF">
          <w:rPr>
            <w:rStyle w:val="Hyperlink"/>
            <w:rFonts w:asciiTheme="minorHAnsi" w:hAnsiTheme="minorHAnsi" w:cstheme="minorHAnsi"/>
            <w:color w:val="auto"/>
          </w:rPr>
          <w:t>..\LTCF\Medium Risk Contacts LTCF Guidelines 2020-03-15.docx</w:t>
        </w:r>
      </w:hyperlink>
      <w:r w:rsidRPr="00332DCF">
        <w:rPr>
          <w:rFonts w:asciiTheme="minorHAnsi" w:hAnsiTheme="minorHAnsi" w:cstheme="minorHAnsi"/>
        </w:rPr>
        <w:t xml:space="preserve"> for guidelines for precautions.  </w:t>
      </w:r>
    </w:p>
    <w:p w14:paraId="66200E8C" w14:textId="6FA7DC1C" w:rsidR="00332DCF" w:rsidRDefault="00585DE4" w:rsidP="00585DE4">
      <w:pPr>
        <w:rPr>
          <w:rFonts w:asciiTheme="minorHAnsi" w:hAnsiTheme="minorHAnsi" w:cstheme="minorHAnsi"/>
        </w:rPr>
      </w:pPr>
      <w:r w:rsidRPr="00332DCF">
        <w:rPr>
          <w:rFonts w:asciiTheme="minorHAnsi" w:hAnsiTheme="minorHAnsi" w:cstheme="minorHAnsi"/>
        </w:rPr>
        <w:t>This is what the facility needs to go by. If they can</w:t>
      </w:r>
      <w:r w:rsidR="00332DCF">
        <w:rPr>
          <w:rFonts w:asciiTheme="minorHAnsi" w:hAnsiTheme="minorHAnsi" w:cstheme="minorHAnsi"/>
        </w:rPr>
        <w:t>not d/t whatever circumstances</w:t>
      </w:r>
      <w:r w:rsidRPr="00332DCF">
        <w:rPr>
          <w:rFonts w:asciiTheme="minorHAnsi" w:hAnsiTheme="minorHAnsi" w:cstheme="minorHAnsi"/>
        </w:rPr>
        <w:t xml:space="preserve"> confer with Amanda to see what we can best come up with th</w:t>
      </w:r>
      <w:r w:rsidR="00332DCF">
        <w:rPr>
          <w:rFonts w:asciiTheme="minorHAnsi" w:hAnsiTheme="minorHAnsi" w:cstheme="minorHAnsi"/>
        </w:rPr>
        <w:t>at aligns most closely with this</w:t>
      </w:r>
      <w:r w:rsidRPr="00332DCF">
        <w:rPr>
          <w:rFonts w:asciiTheme="minorHAnsi" w:hAnsiTheme="minorHAnsi" w:cstheme="minorHAnsi"/>
        </w:rPr>
        <w:t xml:space="preserve"> document. </w:t>
      </w:r>
    </w:p>
    <w:p w14:paraId="707E4597" w14:textId="00898898" w:rsidR="0090132E" w:rsidRPr="00332DCF" w:rsidRDefault="00585DE4" w:rsidP="000D783E">
      <w:pPr>
        <w:rPr>
          <w:rFonts w:asciiTheme="minorHAnsi" w:hAnsiTheme="minorHAnsi" w:cstheme="minorHAnsi"/>
          <w:sz w:val="22"/>
          <w:szCs w:val="22"/>
        </w:rPr>
      </w:pPr>
      <w:r w:rsidRPr="00332DCF">
        <w:rPr>
          <w:rFonts w:asciiTheme="minorHAnsi" w:hAnsiTheme="minorHAnsi" w:cstheme="minorHAnsi"/>
        </w:rPr>
        <w:t xml:space="preserve">My normal contact at these places will be a Nurse Admin, Director of Nursing, or an </w:t>
      </w:r>
      <w:r w:rsidR="00332DCF">
        <w:rPr>
          <w:rFonts w:asciiTheme="minorHAnsi" w:hAnsiTheme="minorHAnsi" w:cstheme="minorHAnsi"/>
        </w:rPr>
        <w:t>Administrator at a facility. </w:t>
      </w:r>
    </w:p>
    <w:p w14:paraId="1CA06DAC" w14:textId="77777777" w:rsidR="00C14DDE" w:rsidRPr="006348BB" w:rsidRDefault="00C14DDE" w:rsidP="000D783E">
      <w:pPr>
        <w:rPr>
          <w:rFonts w:asciiTheme="minorHAnsi" w:hAnsiTheme="minorHAnsi" w:cstheme="minorHAnsi"/>
          <w:i/>
        </w:rPr>
      </w:pPr>
    </w:p>
    <w:p w14:paraId="519C1D26" w14:textId="77777777" w:rsidR="00127750" w:rsidRPr="006348BB" w:rsidRDefault="00127750" w:rsidP="00127750">
      <w:pPr>
        <w:rPr>
          <w:rFonts w:asciiTheme="minorHAnsi" w:hAnsiTheme="minorHAnsi" w:cstheme="minorHAnsi"/>
          <w:i/>
        </w:rPr>
      </w:pPr>
    </w:p>
    <w:p w14:paraId="6D172773" w14:textId="77777777" w:rsidR="00127750" w:rsidRPr="006348BB" w:rsidRDefault="002851E3" w:rsidP="00127750">
      <w:pPr>
        <w:rPr>
          <w:rFonts w:asciiTheme="minorHAnsi" w:hAnsiTheme="minorHAnsi" w:cstheme="minorHAnsi"/>
        </w:rPr>
      </w:pPr>
      <w:hyperlink r:id="rId9" w:history="1">
        <w:r w:rsidR="00127750" w:rsidRPr="006348BB">
          <w:rPr>
            <w:rStyle w:val="Hyperlink"/>
            <w:rFonts w:asciiTheme="minorHAnsi" w:hAnsiTheme="minorHAnsi" w:cstheme="minorHAnsi"/>
          </w:rPr>
          <w:t>Low Risk</w:t>
        </w:r>
      </w:hyperlink>
    </w:p>
    <w:p w14:paraId="2C514F27" w14:textId="77777777" w:rsidR="00127750" w:rsidRPr="006348BB" w:rsidRDefault="002851E3" w:rsidP="00127750">
      <w:pPr>
        <w:rPr>
          <w:rFonts w:asciiTheme="minorHAnsi" w:hAnsiTheme="minorHAnsi" w:cstheme="minorHAnsi"/>
        </w:rPr>
      </w:pPr>
      <w:hyperlink r:id="rId10" w:history="1">
        <w:r w:rsidR="00127750" w:rsidRPr="006348BB">
          <w:rPr>
            <w:rStyle w:val="Hyperlink"/>
            <w:rFonts w:asciiTheme="minorHAnsi" w:hAnsiTheme="minorHAnsi" w:cstheme="minorHAnsi"/>
          </w:rPr>
          <w:t>Medium Risk</w:t>
        </w:r>
      </w:hyperlink>
    </w:p>
    <w:p w14:paraId="4656660E" w14:textId="77777777" w:rsidR="00127750" w:rsidRPr="006348BB" w:rsidRDefault="002851E3" w:rsidP="00127750">
      <w:pPr>
        <w:rPr>
          <w:rFonts w:asciiTheme="minorHAnsi" w:hAnsiTheme="minorHAnsi" w:cstheme="minorHAnsi"/>
        </w:rPr>
      </w:pPr>
      <w:hyperlink r:id="rId11" w:history="1">
        <w:r w:rsidR="00127750" w:rsidRPr="006348BB">
          <w:rPr>
            <w:rStyle w:val="Hyperlink"/>
            <w:rFonts w:asciiTheme="minorHAnsi" w:hAnsiTheme="minorHAnsi" w:cstheme="minorHAnsi"/>
          </w:rPr>
          <w:t>High Risk</w:t>
        </w:r>
      </w:hyperlink>
    </w:p>
    <w:p w14:paraId="7B960D96" w14:textId="77777777" w:rsidR="00127750" w:rsidRPr="006348BB" w:rsidRDefault="00127750" w:rsidP="00DB108E">
      <w:pPr>
        <w:rPr>
          <w:rFonts w:asciiTheme="minorHAnsi" w:hAnsiTheme="minorHAnsi" w:cstheme="minorHAnsi"/>
          <w:i/>
        </w:rPr>
      </w:pPr>
    </w:p>
    <w:p w14:paraId="46941FEA" w14:textId="77777777" w:rsidR="00DB108E" w:rsidRPr="006348BB" w:rsidRDefault="00DB108E" w:rsidP="00DB108E">
      <w:pPr>
        <w:rPr>
          <w:rFonts w:asciiTheme="minorHAnsi" w:hAnsiTheme="minorHAnsi" w:cstheme="minorHAnsi"/>
        </w:rPr>
      </w:pPr>
    </w:p>
    <w:sectPr w:rsidR="00DB108E" w:rsidRPr="006348BB" w:rsidSect="00332DCF">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C980C" w14:textId="77777777" w:rsidR="00A001E1" w:rsidRDefault="00A001E1" w:rsidP="004C524C">
      <w:r>
        <w:separator/>
      </w:r>
    </w:p>
  </w:endnote>
  <w:endnote w:type="continuationSeparator" w:id="0">
    <w:p w14:paraId="2C66225A" w14:textId="77777777" w:rsidR="00A001E1" w:rsidRDefault="00A001E1" w:rsidP="004C5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31FD5" w14:textId="77777777" w:rsidR="00175599" w:rsidRDefault="00175599">
    <w:pPr>
      <w:pStyle w:val="Footer"/>
    </w:pPr>
    <w:r>
      <w:rPr>
        <w:noProof/>
      </w:rPr>
      <mc:AlternateContent>
        <mc:Choice Requires="wps">
          <w:drawing>
            <wp:anchor distT="0" distB="0" distL="114300" distR="114300" simplePos="0" relativeHeight="251680768" behindDoc="0" locked="0" layoutInCell="1" allowOverlap="1" wp14:anchorId="5D4DEEB5" wp14:editId="11CB6DDF">
              <wp:simplePos x="0" y="0"/>
              <wp:positionH relativeFrom="column">
                <wp:posOffset>-930910</wp:posOffset>
              </wp:positionH>
              <wp:positionV relativeFrom="paragraph">
                <wp:posOffset>34502</wp:posOffset>
              </wp:positionV>
              <wp:extent cx="7787216" cy="609600"/>
              <wp:effectExtent l="0" t="0" r="4445" b="0"/>
              <wp:wrapNone/>
              <wp:docPr id="10" name="Rectangle 10"/>
              <wp:cNvGraphicFramePr/>
              <a:graphic xmlns:a="http://schemas.openxmlformats.org/drawingml/2006/main">
                <a:graphicData uri="http://schemas.microsoft.com/office/word/2010/wordprocessingShape">
                  <wps:wsp>
                    <wps:cNvSpPr/>
                    <wps:spPr>
                      <a:xfrm>
                        <a:off x="0" y="0"/>
                        <a:ext cx="7787216" cy="6096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C04526" id="Rectangle 10" o:spid="_x0000_s1026" style="position:absolute;margin-left:-73.3pt;margin-top:2.7pt;width:613.15pt;height:4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" fillcolor="#002c5f [3205]" stroked="f"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9D253" w14:textId="77777777" w:rsidR="00CE3C0F" w:rsidRPr="00EE31BE" w:rsidRDefault="00EE31BE">
    <w:pPr>
      <w:pStyle w:val="Footer"/>
      <w:rPr>
        <w:color w:val="FFFFFF" w:themeColor="background1"/>
      </w:rPr>
    </w:pPr>
    <w:r w:rsidRPr="00EE31BE">
      <w:rPr>
        <w:noProof/>
        <w:color w:val="FFFFFF" w:themeColor="background1"/>
      </w:rPr>
      <mc:AlternateContent>
        <mc:Choice Requires="wps">
          <w:drawing>
            <wp:anchor distT="0" distB="0" distL="114300" distR="114300" simplePos="0" relativeHeight="251650048" behindDoc="1" locked="0" layoutInCell="1" allowOverlap="1" wp14:anchorId="4442CEDD" wp14:editId="5206DFBB">
              <wp:simplePos x="0" y="0"/>
              <wp:positionH relativeFrom="column">
                <wp:posOffset>-918210</wp:posOffset>
              </wp:positionH>
              <wp:positionV relativeFrom="paragraph">
                <wp:posOffset>10795</wp:posOffset>
              </wp:positionV>
              <wp:extent cx="7785100" cy="609600"/>
              <wp:effectExtent l="0" t="0" r="6350" b="0"/>
              <wp:wrapNone/>
              <wp:docPr id="5" name="Rectangle 5"/>
              <wp:cNvGraphicFramePr/>
              <a:graphic xmlns:a="http://schemas.openxmlformats.org/drawingml/2006/main">
                <a:graphicData uri="http://schemas.microsoft.com/office/word/2010/wordprocessingShape">
                  <wps:wsp>
                    <wps:cNvSpPr/>
                    <wps:spPr>
                      <a:xfrm>
                        <a:off x="0" y="0"/>
                        <a:ext cx="7785100" cy="6096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D2E085" id="Rectangle 5" o:spid="_x0000_s1026" style="position:absolute;margin-left:-72.3pt;margin-top:.85pt;width:613pt;height:4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" fillcolor="#002c5f [3205]" stroked="f" strokeweight="2pt"/>
          </w:pict>
        </mc:Fallback>
      </mc:AlternateContent>
    </w:r>
    <w:r w:rsidRPr="00EE31BE">
      <w:rPr>
        <w:color w:val="FFFFFF" w:themeColor="background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936C1" w14:textId="77777777" w:rsidR="00EE31BE" w:rsidRDefault="00EE31BE">
    <w:pPr>
      <w:pStyle w:val="Footer"/>
    </w:pPr>
    <w:r>
      <w:rPr>
        <w:noProof/>
      </w:rPr>
      <mc:AlternateContent>
        <mc:Choice Requires="wps">
          <w:drawing>
            <wp:anchor distT="0" distB="0" distL="114300" distR="114300" simplePos="0" relativeHeight="251870208" behindDoc="0" locked="0" layoutInCell="1" allowOverlap="1" wp14:anchorId="457EB2F6" wp14:editId="28A4590A">
              <wp:simplePos x="0" y="0"/>
              <wp:positionH relativeFrom="column">
                <wp:posOffset>-921716</wp:posOffset>
              </wp:positionH>
              <wp:positionV relativeFrom="paragraph">
                <wp:posOffset>7620</wp:posOffset>
              </wp:positionV>
              <wp:extent cx="7785100" cy="609600"/>
              <wp:effectExtent l="0" t="0" r="6350" b="0"/>
              <wp:wrapNone/>
              <wp:docPr id="15" name="Rectangle 15"/>
              <wp:cNvGraphicFramePr/>
              <a:graphic xmlns:a="http://schemas.openxmlformats.org/drawingml/2006/main">
                <a:graphicData uri="http://schemas.microsoft.com/office/word/2010/wordprocessingShape">
                  <wps:wsp>
                    <wps:cNvSpPr/>
                    <wps:spPr>
                      <a:xfrm>
                        <a:off x="0" y="0"/>
                        <a:ext cx="7785100" cy="6096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A9F766" id="Rectangle 15" o:spid="_x0000_s1026" style="position:absolute;margin-left:-72.6pt;margin-top:.6pt;width:613pt;height:48pt;z-index:25187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" fillcolor="#002c5f [3205]"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5540D" w14:textId="77777777" w:rsidR="00A001E1" w:rsidRDefault="00A001E1" w:rsidP="004C524C">
      <w:r>
        <w:separator/>
      </w:r>
    </w:p>
  </w:footnote>
  <w:footnote w:type="continuationSeparator" w:id="0">
    <w:p w14:paraId="763C539E" w14:textId="77777777" w:rsidR="00A001E1" w:rsidRDefault="00A001E1" w:rsidP="004C5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6FEC7" w14:textId="77777777" w:rsidR="00175599" w:rsidRDefault="00175599">
    <w:pPr>
      <w:pStyle w:val="Header"/>
    </w:pPr>
    <w:r w:rsidRPr="00175599">
      <w:rPr>
        <w:noProof/>
      </w:rPr>
      <mc:AlternateContent>
        <mc:Choice Requires="wps">
          <w:drawing>
            <wp:anchor distT="0" distB="0" distL="114300" distR="114300" simplePos="0" relativeHeight="251674624" behindDoc="0" locked="0" layoutInCell="1" allowOverlap="1" wp14:anchorId="4FC0DE09" wp14:editId="3512F150">
              <wp:simplePos x="0" y="0"/>
              <wp:positionH relativeFrom="column">
                <wp:posOffset>-916305</wp:posOffset>
              </wp:positionH>
              <wp:positionV relativeFrom="page">
                <wp:posOffset>182880</wp:posOffset>
              </wp:positionV>
              <wp:extent cx="5376672" cy="365760"/>
              <wp:effectExtent l="0" t="0" r="0" b="0"/>
              <wp:wrapNone/>
              <wp:docPr id="8" name="Pentagon 8"/>
              <wp:cNvGraphicFramePr/>
              <a:graphic xmlns:a="http://schemas.openxmlformats.org/drawingml/2006/main">
                <a:graphicData uri="http://schemas.microsoft.com/office/word/2010/wordprocessingShape">
                  <wps:wsp>
                    <wps:cNvSpPr/>
                    <wps:spPr>
                      <a:xfrm>
                        <a:off x="0" y="0"/>
                        <a:ext cx="5376672" cy="365760"/>
                      </a:xfrm>
                      <a:prstGeom prst="homePlate">
                        <a:avLst>
                          <a:gd name="adj" fmla="val 31731"/>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7C07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72.15pt;margin-top:14.4pt;width:423.35pt;height:2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" adj="21134" fillcolor="#002c5f [3205]" stroked="f" strokeweight="2pt">
              <w10:wrap anchory="page"/>
            </v:shape>
          </w:pict>
        </mc:Fallback>
      </mc:AlternateContent>
    </w:r>
    <w:r w:rsidRPr="00175599">
      <w:rPr>
        <w:noProof/>
      </w:rPr>
      <mc:AlternateContent>
        <mc:Choice Requires="wps">
          <w:drawing>
            <wp:anchor distT="0" distB="0" distL="114300" distR="114300" simplePos="0" relativeHeight="251668480" behindDoc="0" locked="0" layoutInCell="1" allowOverlap="1" wp14:anchorId="32C04F13" wp14:editId="16A64A8C">
              <wp:simplePos x="0" y="0"/>
              <wp:positionH relativeFrom="column">
                <wp:posOffset>1566545</wp:posOffset>
              </wp:positionH>
              <wp:positionV relativeFrom="page">
                <wp:posOffset>182880</wp:posOffset>
              </wp:positionV>
              <wp:extent cx="5294376" cy="365760"/>
              <wp:effectExtent l="0" t="0" r="1905" b="0"/>
              <wp:wrapNone/>
              <wp:docPr id="7" name="Rectangle 7"/>
              <wp:cNvGraphicFramePr/>
              <a:graphic xmlns:a="http://schemas.openxmlformats.org/drawingml/2006/main">
                <a:graphicData uri="http://schemas.microsoft.com/office/word/2010/wordprocessingShape">
                  <wps:wsp>
                    <wps:cNvSpPr/>
                    <wps:spPr>
                      <a:xfrm>
                        <a:off x="0" y="0"/>
                        <a:ext cx="5294376" cy="365760"/>
                      </a:xfrm>
                      <a:prstGeom prst="rect">
                        <a:avLst/>
                      </a:prstGeom>
                      <a:solidFill>
                        <a:srgbClr val="73A8B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A9620" id="Rectangle 7" o:spid="_x0000_s1026" style="position:absolute;margin-left:123.35pt;margin-top:14.4pt;width:416.9pt;height:2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" fillcolor="#73a8bc" stroked="f" strokeweight="2pt">
              <w10:wrap anchory="page"/>
            </v:rect>
          </w:pict>
        </mc:Fallback>
      </mc:AlternateContent>
    </w:r>
  </w:p>
  <w:p w14:paraId="67C90D7B" w14:textId="77777777" w:rsidR="00175599" w:rsidRDefault="00175599">
    <w:pPr>
      <w:pStyle w:val="Header"/>
    </w:pPr>
  </w:p>
  <w:p w14:paraId="271704D2" w14:textId="77777777" w:rsidR="00175599" w:rsidRDefault="001755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8E046" w14:textId="77777777" w:rsidR="004C524C" w:rsidRDefault="00EE31BE">
    <w:pPr>
      <w:pStyle w:val="Header"/>
    </w:pPr>
    <w:r>
      <w:rPr>
        <w:noProof/>
      </w:rPr>
      <mc:AlternateContent>
        <mc:Choice Requires="wpg">
          <w:drawing>
            <wp:anchor distT="0" distB="0" distL="114300" distR="114300" simplePos="0" relativeHeight="251662336" behindDoc="0" locked="0" layoutInCell="1" allowOverlap="1" wp14:anchorId="04868AA5" wp14:editId="38818EBE">
              <wp:simplePos x="0" y="0"/>
              <wp:positionH relativeFrom="column">
                <wp:posOffset>-922351</wp:posOffset>
              </wp:positionH>
              <wp:positionV relativeFrom="page">
                <wp:posOffset>182880</wp:posOffset>
              </wp:positionV>
              <wp:extent cx="7781544" cy="365760"/>
              <wp:effectExtent l="0" t="0" r="0" b="0"/>
              <wp:wrapNone/>
              <wp:docPr id="3" name="Group 3"/>
              <wp:cNvGraphicFramePr/>
              <a:graphic xmlns:a="http://schemas.openxmlformats.org/drawingml/2006/main">
                <a:graphicData uri="http://schemas.microsoft.com/office/word/2010/wordprocessingGroup">
                  <wpg:wgp>
                    <wpg:cNvGrpSpPr/>
                    <wpg:grpSpPr>
                      <a:xfrm>
                        <a:off x="0" y="0"/>
                        <a:ext cx="7781544" cy="365760"/>
                        <a:chOff x="0" y="0"/>
                        <a:chExt cx="7778308" cy="365760"/>
                      </a:xfrm>
                    </wpg:grpSpPr>
                    <wps:wsp>
                      <wps:cNvPr id="2" name="Rectangle 2"/>
                      <wps:cNvSpPr/>
                      <wps:spPr>
                        <a:xfrm>
                          <a:off x="2488758" y="0"/>
                          <a:ext cx="5289550" cy="365760"/>
                        </a:xfrm>
                        <a:prstGeom prst="rect">
                          <a:avLst/>
                        </a:prstGeom>
                        <a:solidFill>
                          <a:srgbClr val="73A8B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Pentagon 6"/>
                      <wps:cNvSpPr/>
                      <wps:spPr>
                        <a:xfrm>
                          <a:off x="0" y="0"/>
                          <a:ext cx="5377180" cy="365760"/>
                        </a:xfrm>
                        <a:prstGeom prst="homePlate">
                          <a:avLst>
                            <a:gd name="adj" fmla="val 31731"/>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13786F4" id="Group 3" o:spid="_x0000_s1026" style="position:absolute;margin-left:-72.65pt;margin-top:14.4pt;width:612.7pt;height:28.8pt;z-index:251662336;mso-position-vertical-relative:page;mso-width-relative:margin" coordsize="77783,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">
              <v:rect id="Rectangle 2" o:spid="_x0000_s1027" style="position:absolute;left:24887;width:52896;height: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" fillcolor="#73a8bc"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6" o:spid="_x0000_s1028" type="#_x0000_t15" style="position:absolute;width:53771;height: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" adj="21134" fillcolor="#002c5f [3205]" stroked="f" strokeweight="2pt"/>
              <w10:wrap anchory="page"/>
            </v:group>
          </w:pict>
        </mc:Fallback>
      </mc:AlternateContent>
    </w:r>
  </w:p>
  <w:p w14:paraId="2D60BC24" w14:textId="36E7D6E8" w:rsidR="00E64ADB" w:rsidRDefault="001670D0" w:rsidP="001670D0">
    <w:pPr>
      <w:pStyle w:val="Header"/>
      <w:rPr>
        <w:sz w:val="20"/>
      </w:rPr>
    </w:pPr>
    <w:r>
      <w:rPr>
        <w:sz w:val="20"/>
      </w:rPr>
      <w:fldChar w:fldCharType="begin"/>
    </w:r>
    <w:r>
      <w:rPr>
        <w:sz w:val="20"/>
      </w:rPr>
      <w:instrText xml:space="preserve"> DATE \@ "MMMM d, yyyy" </w:instrText>
    </w:r>
    <w:r>
      <w:rPr>
        <w:sz w:val="20"/>
      </w:rPr>
      <w:fldChar w:fldCharType="separate"/>
    </w:r>
    <w:r w:rsidR="002851E3">
      <w:rPr>
        <w:noProof/>
        <w:sz w:val="20"/>
      </w:rPr>
      <w:t>March 23, 2020</w:t>
    </w:r>
    <w:r>
      <w:rPr>
        <w:sz w:val="20"/>
      </w:rPr>
      <w:fldChar w:fldCharType="end"/>
    </w:r>
  </w:p>
  <w:p w14:paraId="731E7B54" w14:textId="56136402" w:rsidR="001670D0" w:rsidRDefault="001670D0" w:rsidP="001670D0">
    <w:pPr>
      <w:pStyle w:val="Header"/>
      <w:tabs>
        <w:tab w:val="clear" w:pos="4680"/>
        <w:tab w:val="center" w:pos="180"/>
      </w:tabs>
      <w:jc w:val="both"/>
      <w:rPr>
        <w:sz w:val="20"/>
      </w:rPr>
    </w:pPr>
    <w:r>
      <w:rPr>
        <w:sz w:val="20"/>
      </w:rPr>
      <w:tab/>
      <w:t>Page</w:t>
    </w:r>
    <w:r w:rsidRPr="001670D0">
      <w:rPr>
        <w:sz w:val="20"/>
      </w:rPr>
      <w:t xml:space="preserve"> </w:t>
    </w:r>
    <w:r w:rsidRPr="001670D0">
      <w:rPr>
        <w:sz w:val="20"/>
      </w:rPr>
      <w:fldChar w:fldCharType="begin"/>
    </w:r>
    <w:r w:rsidRPr="001670D0">
      <w:rPr>
        <w:sz w:val="20"/>
      </w:rPr>
      <w:instrText xml:space="preserve"> PAGE </w:instrText>
    </w:r>
    <w:r w:rsidRPr="001670D0">
      <w:rPr>
        <w:sz w:val="20"/>
      </w:rPr>
      <w:fldChar w:fldCharType="separate"/>
    </w:r>
    <w:r w:rsidR="00237760">
      <w:rPr>
        <w:noProof/>
        <w:sz w:val="20"/>
      </w:rPr>
      <w:t>3</w:t>
    </w:r>
    <w:r w:rsidRPr="001670D0">
      <w:rPr>
        <w:sz w:val="20"/>
      </w:rPr>
      <w:fldChar w:fldCharType="end"/>
    </w:r>
    <w:r w:rsidRPr="001670D0">
      <w:rPr>
        <w:sz w:val="20"/>
      </w:rPr>
      <w:t xml:space="preserve"> </w:t>
    </w:r>
  </w:p>
  <w:p w14:paraId="736E45F1" w14:textId="77777777" w:rsidR="00CE3C0F" w:rsidRPr="004C524C" w:rsidRDefault="00CE3C0F" w:rsidP="00175599">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0F4DB" w14:textId="77777777" w:rsidR="00EE31BE" w:rsidRDefault="00EE31BE">
    <w:pPr>
      <w:pStyle w:val="Header"/>
    </w:pPr>
    <w:r w:rsidRPr="00EE31BE">
      <w:rPr>
        <w:noProof/>
      </w:rPr>
      <w:drawing>
        <wp:anchor distT="0" distB="0" distL="114300" distR="114300" simplePos="0" relativeHeight="251732992" behindDoc="0" locked="0" layoutInCell="1" allowOverlap="1" wp14:anchorId="6CC1F4E7" wp14:editId="67DD384D">
          <wp:simplePos x="0" y="0"/>
          <wp:positionH relativeFrom="column">
            <wp:posOffset>-635635</wp:posOffset>
          </wp:positionH>
          <wp:positionV relativeFrom="paragraph">
            <wp:posOffset>356235</wp:posOffset>
          </wp:positionV>
          <wp:extent cx="2146300" cy="843915"/>
          <wp:effectExtent l="0" t="0" r="6350" b="0"/>
          <wp:wrapNone/>
          <wp:docPr id="25" name="Picture 25" descr="C:\Users\vogtcm\AppData\Local\Temp\Logo - PHMDCLogoColorTransparentBackgroun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gtcm\AppData\Local\Temp\Logo - PHMDCLogoColorTransparentBackground-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630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31BE">
      <w:rPr>
        <w:noProof/>
      </w:rPr>
      <mc:AlternateContent>
        <mc:Choice Requires="wpg">
          <w:drawing>
            <wp:anchor distT="0" distB="0" distL="114300" distR="114300" simplePos="0" relativeHeight="251865088" behindDoc="0" locked="0" layoutInCell="1" allowOverlap="1" wp14:anchorId="2CC5E1E0" wp14:editId="3E772A8A">
              <wp:simplePos x="0" y="0"/>
              <wp:positionH relativeFrom="column">
                <wp:posOffset>-922020</wp:posOffset>
              </wp:positionH>
              <wp:positionV relativeFrom="page">
                <wp:posOffset>182880</wp:posOffset>
              </wp:positionV>
              <wp:extent cx="7781544" cy="365760"/>
              <wp:effectExtent l="0" t="0" r="0" b="0"/>
              <wp:wrapNone/>
              <wp:docPr id="11" name="Group 11"/>
              <wp:cNvGraphicFramePr/>
              <a:graphic xmlns:a="http://schemas.openxmlformats.org/drawingml/2006/main">
                <a:graphicData uri="http://schemas.microsoft.com/office/word/2010/wordprocessingGroup">
                  <wpg:wgp>
                    <wpg:cNvGrpSpPr/>
                    <wpg:grpSpPr>
                      <a:xfrm>
                        <a:off x="0" y="0"/>
                        <a:ext cx="7781544" cy="365760"/>
                        <a:chOff x="0" y="0"/>
                        <a:chExt cx="7778308" cy="365760"/>
                      </a:xfrm>
                    </wpg:grpSpPr>
                    <wps:wsp>
                      <wps:cNvPr id="12" name="Rectangle 12"/>
                      <wps:cNvSpPr/>
                      <wps:spPr>
                        <a:xfrm>
                          <a:off x="2488758" y="0"/>
                          <a:ext cx="5289550" cy="365760"/>
                        </a:xfrm>
                        <a:prstGeom prst="rect">
                          <a:avLst/>
                        </a:prstGeom>
                        <a:solidFill>
                          <a:srgbClr val="73A8B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Pentagon 13"/>
                      <wps:cNvSpPr/>
                      <wps:spPr>
                        <a:xfrm>
                          <a:off x="0" y="0"/>
                          <a:ext cx="5377180" cy="365760"/>
                        </a:xfrm>
                        <a:prstGeom prst="homePlate">
                          <a:avLst>
                            <a:gd name="adj" fmla="val 31731"/>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92DDCC1" id="Group 11" o:spid="_x0000_s1026" style="position:absolute;margin-left:-72.6pt;margin-top:14.4pt;width:612.7pt;height:28.8pt;z-index:251865088;mso-position-vertical-relative:page;mso-width-relative:margin" coordsize="77783,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">
              <v:rect id="Rectangle 12" o:spid="_x0000_s1027" style="position:absolute;left:24887;width:52896;height: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" fillcolor="#73a8bc"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3" o:spid="_x0000_s1028" type="#_x0000_t15" style="position:absolute;width:53771;height: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" adj="21134" fillcolor="#002c5f [3205]" stroked="f" strokeweight="2pt"/>
              <w10:wrap anchory="page"/>
            </v:group>
          </w:pict>
        </mc:Fallback>
      </mc:AlternateContent>
    </w:r>
    <w:r w:rsidRPr="00EE31BE">
      <w:rPr>
        <w:noProof/>
      </w:rPr>
      <mc:AlternateContent>
        <mc:Choice Requires="wps">
          <w:drawing>
            <wp:anchor distT="0" distB="0" distL="114300" distR="114300" simplePos="0" relativeHeight="251600896" behindDoc="0" locked="0" layoutInCell="1" allowOverlap="1" wp14:anchorId="7CA7B3A4" wp14:editId="48A38DAB">
              <wp:simplePos x="0" y="0"/>
              <wp:positionH relativeFrom="column">
                <wp:posOffset>4184015</wp:posOffset>
              </wp:positionH>
              <wp:positionV relativeFrom="paragraph">
                <wp:posOffset>-206679</wp:posOffset>
              </wp:positionV>
              <wp:extent cx="2578100" cy="1651000"/>
              <wp:effectExtent l="0" t="0" r="0" b="0"/>
              <wp:wrapNone/>
              <wp:docPr id="9" name="Rectangle 9"/>
              <wp:cNvGraphicFramePr/>
              <a:graphic xmlns:a="http://schemas.openxmlformats.org/drawingml/2006/main">
                <a:graphicData uri="http://schemas.microsoft.com/office/word/2010/wordprocessingShape">
                  <wps:wsp>
                    <wps:cNvSpPr/>
                    <wps:spPr>
                      <a:xfrm>
                        <a:off x="0" y="0"/>
                        <a:ext cx="2578100" cy="165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484ABF" w14:textId="77777777" w:rsidR="00EE31BE" w:rsidRPr="00591006" w:rsidRDefault="00EE31BE" w:rsidP="00EE31BE">
                          <w:pPr>
                            <w:pStyle w:val="Footer"/>
                            <w:tabs>
                              <w:tab w:val="left" w:pos="360"/>
                            </w:tabs>
                            <w:ind w:left="360" w:right="340"/>
                            <w:jc w:val="right"/>
                            <w:rPr>
                              <w:color w:val="002C5F" w:themeColor="text2"/>
                              <w:sz w:val="20"/>
                            </w:rPr>
                          </w:pPr>
                        </w:p>
                        <w:p w14:paraId="68686244" w14:textId="77777777" w:rsidR="00EE31BE" w:rsidRPr="00591006" w:rsidRDefault="00EE31BE" w:rsidP="00EE31BE">
                          <w:pPr>
                            <w:pStyle w:val="Footer"/>
                            <w:tabs>
                              <w:tab w:val="left" w:pos="360"/>
                            </w:tabs>
                            <w:ind w:left="360" w:right="340"/>
                            <w:jc w:val="right"/>
                            <w:rPr>
                              <w:color w:val="002C5F" w:themeColor="text2"/>
                              <w:sz w:val="20"/>
                            </w:rPr>
                          </w:pPr>
                        </w:p>
                        <w:p w14:paraId="078EC597" w14:textId="77777777" w:rsidR="00EE31BE" w:rsidRPr="00591006" w:rsidRDefault="00EE31BE" w:rsidP="00EE31BE">
                          <w:pPr>
                            <w:pStyle w:val="Footer"/>
                            <w:tabs>
                              <w:tab w:val="left" w:pos="360"/>
                            </w:tabs>
                            <w:ind w:left="360" w:right="340"/>
                            <w:jc w:val="right"/>
                            <w:rPr>
                              <w:color w:val="002C5F" w:themeColor="text2"/>
                              <w:sz w:val="20"/>
                            </w:rPr>
                          </w:pPr>
                        </w:p>
                        <w:p w14:paraId="0B3EE124" w14:textId="77777777" w:rsidR="00EE31BE" w:rsidRPr="00591006" w:rsidRDefault="00EE31BE" w:rsidP="00EE31BE">
                          <w:pPr>
                            <w:pStyle w:val="Footer"/>
                            <w:tabs>
                              <w:tab w:val="left" w:pos="360"/>
                            </w:tabs>
                            <w:ind w:left="360" w:right="340"/>
                            <w:jc w:val="right"/>
                            <w:rPr>
                              <w:color w:val="002C5F" w:themeColor="text2"/>
                              <w:sz w:val="20"/>
                            </w:rPr>
                          </w:pPr>
                          <w:r w:rsidRPr="00591006">
                            <w:rPr>
                              <w:color w:val="002C5F" w:themeColor="text2"/>
                              <w:sz w:val="20"/>
                            </w:rPr>
                            <w:t>Phone (608) 266-4821</w:t>
                          </w:r>
                        </w:p>
                        <w:p w14:paraId="064FC6CC" w14:textId="77777777" w:rsidR="00EE31BE" w:rsidRPr="00591006" w:rsidRDefault="00EE31BE" w:rsidP="00EE31BE">
                          <w:pPr>
                            <w:pStyle w:val="Footer"/>
                            <w:tabs>
                              <w:tab w:val="left" w:pos="360"/>
                            </w:tabs>
                            <w:ind w:left="360" w:right="340"/>
                            <w:jc w:val="right"/>
                            <w:rPr>
                              <w:color w:val="002C5F" w:themeColor="text2"/>
                              <w:sz w:val="20"/>
                            </w:rPr>
                          </w:pPr>
                          <w:r w:rsidRPr="00591006">
                            <w:rPr>
                              <w:color w:val="002C5F" w:themeColor="text2"/>
                              <w:sz w:val="20"/>
                            </w:rPr>
                            <w:t>Fax (608) 266-4858</w:t>
                          </w:r>
                        </w:p>
                        <w:p w14:paraId="3D8A33BC" w14:textId="77777777" w:rsidR="00EE31BE" w:rsidRPr="00591006" w:rsidRDefault="00EE31BE" w:rsidP="00EE31BE">
                          <w:pPr>
                            <w:pStyle w:val="Footer"/>
                            <w:tabs>
                              <w:tab w:val="left" w:pos="360"/>
                            </w:tabs>
                            <w:ind w:left="360" w:right="340"/>
                            <w:jc w:val="right"/>
                            <w:rPr>
                              <w:color w:val="002C5F" w:themeColor="text2"/>
                              <w:sz w:val="20"/>
                            </w:rPr>
                          </w:pPr>
                          <w:r w:rsidRPr="00591006">
                            <w:rPr>
                              <w:color w:val="002C5F" w:themeColor="text2"/>
                              <w:sz w:val="20"/>
                            </w:rPr>
                            <w:t>www.publichealthmdc.com</w:t>
                          </w:r>
                        </w:p>
                        <w:p w14:paraId="79EF92E7" w14:textId="77777777" w:rsidR="00EE31BE" w:rsidRPr="00591006" w:rsidRDefault="00EE31BE" w:rsidP="00EE31BE">
                          <w:pPr>
                            <w:ind w:right="340"/>
                            <w:jc w:val="right"/>
                            <w:rPr>
                              <w:color w:val="002C5F"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7B3A4" id="Rectangle 9" o:spid="_x0000_s1027" style="position:absolute;margin-left:329.45pt;margin-top:-16.25pt;width:203pt;height:130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" filled="f" stroked="f" strokeweight="2pt">
              <v:textbox>
                <w:txbxContent>
                  <w:p w14:paraId="58484ABF" w14:textId="77777777" w:rsidR="00EE31BE" w:rsidRPr="00591006" w:rsidRDefault="00EE31BE" w:rsidP="00EE31BE">
                    <w:pPr>
                      <w:pStyle w:val="Footer"/>
                      <w:tabs>
                        <w:tab w:val="left" w:pos="360"/>
                      </w:tabs>
                      <w:ind w:left="360" w:right="340"/>
                      <w:jc w:val="right"/>
                      <w:rPr>
                        <w:color w:val="002C5F" w:themeColor="text2"/>
                        <w:sz w:val="20"/>
                      </w:rPr>
                    </w:pPr>
                  </w:p>
                  <w:p w14:paraId="68686244" w14:textId="77777777" w:rsidR="00EE31BE" w:rsidRPr="00591006" w:rsidRDefault="00EE31BE" w:rsidP="00EE31BE">
                    <w:pPr>
                      <w:pStyle w:val="Footer"/>
                      <w:tabs>
                        <w:tab w:val="left" w:pos="360"/>
                      </w:tabs>
                      <w:ind w:left="360" w:right="340"/>
                      <w:jc w:val="right"/>
                      <w:rPr>
                        <w:color w:val="002C5F" w:themeColor="text2"/>
                        <w:sz w:val="20"/>
                      </w:rPr>
                    </w:pPr>
                  </w:p>
                  <w:p w14:paraId="078EC597" w14:textId="77777777" w:rsidR="00EE31BE" w:rsidRPr="00591006" w:rsidRDefault="00EE31BE" w:rsidP="00EE31BE">
                    <w:pPr>
                      <w:pStyle w:val="Footer"/>
                      <w:tabs>
                        <w:tab w:val="left" w:pos="360"/>
                      </w:tabs>
                      <w:ind w:left="360" w:right="340"/>
                      <w:jc w:val="right"/>
                      <w:rPr>
                        <w:color w:val="002C5F" w:themeColor="text2"/>
                        <w:sz w:val="20"/>
                      </w:rPr>
                    </w:pPr>
                  </w:p>
                  <w:p w14:paraId="0B3EE124" w14:textId="77777777" w:rsidR="00EE31BE" w:rsidRPr="00591006" w:rsidRDefault="00EE31BE" w:rsidP="00EE31BE">
                    <w:pPr>
                      <w:pStyle w:val="Footer"/>
                      <w:tabs>
                        <w:tab w:val="left" w:pos="360"/>
                      </w:tabs>
                      <w:ind w:left="360" w:right="340"/>
                      <w:jc w:val="right"/>
                      <w:rPr>
                        <w:color w:val="002C5F" w:themeColor="text2"/>
                        <w:sz w:val="20"/>
                      </w:rPr>
                    </w:pPr>
                    <w:r w:rsidRPr="00591006">
                      <w:rPr>
                        <w:color w:val="002C5F" w:themeColor="text2"/>
                        <w:sz w:val="20"/>
                      </w:rPr>
                      <w:t>Phone (608) 266-4821</w:t>
                    </w:r>
                  </w:p>
                  <w:p w14:paraId="064FC6CC" w14:textId="77777777" w:rsidR="00EE31BE" w:rsidRPr="00591006" w:rsidRDefault="00EE31BE" w:rsidP="00EE31BE">
                    <w:pPr>
                      <w:pStyle w:val="Footer"/>
                      <w:tabs>
                        <w:tab w:val="left" w:pos="360"/>
                      </w:tabs>
                      <w:ind w:left="360" w:right="340"/>
                      <w:jc w:val="right"/>
                      <w:rPr>
                        <w:color w:val="002C5F" w:themeColor="text2"/>
                        <w:sz w:val="20"/>
                      </w:rPr>
                    </w:pPr>
                    <w:r w:rsidRPr="00591006">
                      <w:rPr>
                        <w:color w:val="002C5F" w:themeColor="text2"/>
                        <w:sz w:val="20"/>
                      </w:rPr>
                      <w:t>Fax (608) 266-4858</w:t>
                    </w:r>
                  </w:p>
                  <w:p w14:paraId="3D8A33BC" w14:textId="77777777" w:rsidR="00EE31BE" w:rsidRPr="00591006" w:rsidRDefault="00EE31BE" w:rsidP="00EE31BE">
                    <w:pPr>
                      <w:pStyle w:val="Footer"/>
                      <w:tabs>
                        <w:tab w:val="left" w:pos="360"/>
                      </w:tabs>
                      <w:ind w:left="360" w:right="340"/>
                      <w:jc w:val="right"/>
                      <w:rPr>
                        <w:color w:val="002C5F" w:themeColor="text2"/>
                        <w:sz w:val="20"/>
                      </w:rPr>
                    </w:pPr>
                    <w:r w:rsidRPr="00591006">
                      <w:rPr>
                        <w:color w:val="002C5F" w:themeColor="text2"/>
                        <w:sz w:val="20"/>
                      </w:rPr>
                      <w:t>www.publichealthmdc.com</w:t>
                    </w:r>
                  </w:p>
                  <w:p w14:paraId="79EF92E7" w14:textId="77777777" w:rsidR="00EE31BE" w:rsidRPr="00591006" w:rsidRDefault="00EE31BE" w:rsidP="00EE31BE">
                    <w:pPr>
                      <w:ind w:right="340"/>
                      <w:jc w:val="right"/>
                      <w:rPr>
                        <w:color w:val="002C5F" w:themeColor="text2"/>
                      </w:rPr>
                    </w:pPr>
                  </w:p>
                </w:txbxContent>
              </v:textbox>
            </v:rect>
          </w:pict>
        </mc:Fallback>
      </mc:AlternateContent>
    </w:r>
  </w:p>
  <w:p w14:paraId="4D3E777C" w14:textId="77777777" w:rsidR="00EE31BE" w:rsidRDefault="00EE31BE">
    <w:pPr>
      <w:pStyle w:val="Header"/>
    </w:pPr>
  </w:p>
  <w:p w14:paraId="707AA8AF" w14:textId="77777777" w:rsidR="00EE31BE" w:rsidRDefault="00EE31BE">
    <w:pPr>
      <w:pStyle w:val="Header"/>
    </w:pPr>
  </w:p>
  <w:p w14:paraId="2CA63D35" w14:textId="77777777" w:rsidR="00EE31BE" w:rsidRDefault="00EE31BE">
    <w:pPr>
      <w:pStyle w:val="Header"/>
    </w:pPr>
  </w:p>
  <w:p w14:paraId="0086E902" w14:textId="77777777" w:rsidR="00EE31BE" w:rsidRDefault="00EE31BE">
    <w:pPr>
      <w:pStyle w:val="Header"/>
    </w:pPr>
  </w:p>
  <w:p w14:paraId="52A5A188" w14:textId="77777777" w:rsidR="00EE31BE" w:rsidRDefault="00EE31BE">
    <w:pPr>
      <w:pStyle w:val="Header"/>
    </w:pPr>
  </w:p>
  <w:p w14:paraId="3732B3E7" w14:textId="77777777" w:rsidR="00EE31BE" w:rsidRDefault="00EE31BE">
    <w:pPr>
      <w:pStyle w:val="Header"/>
    </w:pPr>
  </w:p>
  <w:p w14:paraId="2F2C6D86" w14:textId="77777777" w:rsidR="00EE31BE" w:rsidRDefault="00EE31BE">
    <w:pPr>
      <w:pStyle w:val="Header"/>
    </w:pPr>
  </w:p>
  <w:p w14:paraId="567287E4" w14:textId="77777777" w:rsidR="00EE31BE" w:rsidRDefault="00EE31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674B"/>
    <w:multiLevelType w:val="hybridMultilevel"/>
    <w:tmpl w:val="B3A2DB06"/>
    <w:lvl w:ilvl="0" w:tplc="24CAA5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30B97"/>
    <w:multiLevelType w:val="hybridMultilevel"/>
    <w:tmpl w:val="6D12A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1429C"/>
    <w:multiLevelType w:val="hybridMultilevel"/>
    <w:tmpl w:val="437A2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171738"/>
    <w:multiLevelType w:val="hybridMultilevel"/>
    <w:tmpl w:val="CCF09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9A6A27"/>
    <w:multiLevelType w:val="hybridMultilevel"/>
    <w:tmpl w:val="0BAAC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6A6FC3"/>
    <w:multiLevelType w:val="hybridMultilevel"/>
    <w:tmpl w:val="D67AA9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871D26"/>
    <w:multiLevelType w:val="hybridMultilevel"/>
    <w:tmpl w:val="6D12A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6E6A02"/>
    <w:multiLevelType w:val="hybridMultilevel"/>
    <w:tmpl w:val="C1F45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3C5540"/>
    <w:multiLevelType w:val="hybridMultilevel"/>
    <w:tmpl w:val="64F21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7A1D90"/>
    <w:multiLevelType w:val="hybridMultilevel"/>
    <w:tmpl w:val="8548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A27CFD"/>
    <w:multiLevelType w:val="hybridMultilevel"/>
    <w:tmpl w:val="8B3CE8AC"/>
    <w:lvl w:ilvl="0" w:tplc="3FD63E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4318D2"/>
    <w:multiLevelType w:val="hybridMultilevel"/>
    <w:tmpl w:val="DE90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220A90"/>
    <w:multiLevelType w:val="hybridMultilevel"/>
    <w:tmpl w:val="FB663ED2"/>
    <w:lvl w:ilvl="0" w:tplc="6EB8170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E62E43"/>
    <w:multiLevelType w:val="hybridMultilevel"/>
    <w:tmpl w:val="F5E62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1C1616"/>
    <w:multiLevelType w:val="multilevel"/>
    <w:tmpl w:val="5FF47ED2"/>
    <w:lvl w:ilvl="0">
      <w:start w:val="1"/>
      <w:numFmt w:val="decimal"/>
      <w:lvlText w:val="%1."/>
      <w:lvlJc w:val="left"/>
      <w:pPr>
        <w:tabs>
          <w:tab w:val="num" w:pos="720"/>
        </w:tabs>
        <w:ind w:left="720" w:hanging="360"/>
      </w:pPr>
      <w:rPr>
        <w:rFonts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A5677C"/>
    <w:multiLevelType w:val="hybridMultilevel"/>
    <w:tmpl w:val="6D12A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8C007E"/>
    <w:multiLevelType w:val="hybridMultilevel"/>
    <w:tmpl w:val="3FBEC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5"/>
  </w:num>
  <w:num w:numId="4">
    <w:abstractNumId w:val="0"/>
  </w:num>
  <w:num w:numId="5">
    <w:abstractNumId w:val="16"/>
  </w:num>
  <w:num w:numId="6">
    <w:abstractNumId w:val="9"/>
  </w:num>
  <w:num w:numId="7">
    <w:abstractNumId w:val="3"/>
  </w:num>
  <w:num w:numId="8">
    <w:abstractNumId w:val="4"/>
  </w:num>
  <w:num w:numId="9">
    <w:abstractNumId w:val="13"/>
  </w:num>
  <w:num w:numId="10">
    <w:abstractNumId w:val="8"/>
  </w:num>
  <w:num w:numId="11">
    <w:abstractNumId w:val="2"/>
  </w:num>
  <w:num w:numId="12">
    <w:abstractNumId w:val="7"/>
  </w:num>
  <w:num w:numId="13">
    <w:abstractNumId w:val="11"/>
  </w:num>
  <w:num w:numId="14">
    <w:abstractNumId w:val="11"/>
  </w:num>
  <w:num w:numId="15">
    <w:abstractNumId w:val="1"/>
  </w:num>
  <w:num w:numId="16">
    <w:abstractNumId w:val="15"/>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693"/>
    <w:rsid w:val="00022223"/>
    <w:rsid w:val="000521E7"/>
    <w:rsid w:val="000A55AF"/>
    <w:rsid w:val="000B688D"/>
    <w:rsid w:val="000C7720"/>
    <w:rsid w:val="000D783E"/>
    <w:rsid w:val="00101A8D"/>
    <w:rsid w:val="00127750"/>
    <w:rsid w:val="00162E83"/>
    <w:rsid w:val="001670D0"/>
    <w:rsid w:val="001735B3"/>
    <w:rsid w:val="00175599"/>
    <w:rsid w:val="001A11D0"/>
    <w:rsid w:val="001D6861"/>
    <w:rsid w:val="001F3F95"/>
    <w:rsid w:val="00237760"/>
    <w:rsid w:val="002734BE"/>
    <w:rsid w:val="002851E3"/>
    <w:rsid w:val="002948EB"/>
    <w:rsid w:val="00296CE3"/>
    <w:rsid w:val="002B2A0A"/>
    <w:rsid w:val="002B50E9"/>
    <w:rsid w:val="002D1650"/>
    <w:rsid w:val="003068FE"/>
    <w:rsid w:val="0030761C"/>
    <w:rsid w:val="003178A0"/>
    <w:rsid w:val="003213D9"/>
    <w:rsid w:val="003234A3"/>
    <w:rsid w:val="00332DCF"/>
    <w:rsid w:val="003566BC"/>
    <w:rsid w:val="00387318"/>
    <w:rsid w:val="003C05A1"/>
    <w:rsid w:val="003E5773"/>
    <w:rsid w:val="0044630F"/>
    <w:rsid w:val="00453953"/>
    <w:rsid w:val="004602E2"/>
    <w:rsid w:val="00492B3D"/>
    <w:rsid w:val="004B0C58"/>
    <w:rsid w:val="004B562A"/>
    <w:rsid w:val="004C3BFC"/>
    <w:rsid w:val="004C524C"/>
    <w:rsid w:val="004D5459"/>
    <w:rsid w:val="005109B6"/>
    <w:rsid w:val="005153E4"/>
    <w:rsid w:val="00531DA9"/>
    <w:rsid w:val="00554BFF"/>
    <w:rsid w:val="00585DE4"/>
    <w:rsid w:val="00591006"/>
    <w:rsid w:val="005B43F0"/>
    <w:rsid w:val="005D5094"/>
    <w:rsid w:val="00617232"/>
    <w:rsid w:val="00622A53"/>
    <w:rsid w:val="006348BB"/>
    <w:rsid w:val="006407D2"/>
    <w:rsid w:val="006901EF"/>
    <w:rsid w:val="00691762"/>
    <w:rsid w:val="006948BE"/>
    <w:rsid w:val="00696591"/>
    <w:rsid w:val="006C1D4B"/>
    <w:rsid w:val="006D18F1"/>
    <w:rsid w:val="006E2FE9"/>
    <w:rsid w:val="0071732C"/>
    <w:rsid w:val="00733240"/>
    <w:rsid w:val="00750332"/>
    <w:rsid w:val="00751012"/>
    <w:rsid w:val="00763977"/>
    <w:rsid w:val="00771644"/>
    <w:rsid w:val="007729DA"/>
    <w:rsid w:val="007B5144"/>
    <w:rsid w:val="007F19B1"/>
    <w:rsid w:val="007F2834"/>
    <w:rsid w:val="00816E7D"/>
    <w:rsid w:val="00823246"/>
    <w:rsid w:val="008267B7"/>
    <w:rsid w:val="00833326"/>
    <w:rsid w:val="00843152"/>
    <w:rsid w:val="00847F4E"/>
    <w:rsid w:val="00872621"/>
    <w:rsid w:val="00883B13"/>
    <w:rsid w:val="008B2038"/>
    <w:rsid w:val="008C5DE5"/>
    <w:rsid w:val="008C68DE"/>
    <w:rsid w:val="008E1693"/>
    <w:rsid w:val="008E1F65"/>
    <w:rsid w:val="008F7391"/>
    <w:rsid w:val="0090132E"/>
    <w:rsid w:val="009044E8"/>
    <w:rsid w:val="00913D74"/>
    <w:rsid w:val="00914489"/>
    <w:rsid w:val="0093316C"/>
    <w:rsid w:val="009B2F32"/>
    <w:rsid w:val="009C5D00"/>
    <w:rsid w:val="009E2777"/>
    <w:rsid w:val="009F1C44"/>
    <w:rsid w:val="009F3C56"/>
    <w:rsid w:val="00A001E1"/>
    <w:rsid w:val="00A007EC"/>
    <w:rsid w:val="00A358D9"/>
    <w:rsid w:val="00A77633"/>
    <w:rsid w:val="00A92191"/>
    <w:rsid w:val="00AA53BE"/>
    <w:rsid w:val="00AB1F95"/>
    <w:rsid w:val="00AC1200"/>
    <w:rsid w:val="00B034A1"/>
    <w:rsid w:val="00B20829"/>
    <w:rsid w:val="00B3796F"/>
    <w:rsid w:val="00B801EB"/>
    <w:rsid w:val="00B91067"/>
    <w:rsid w:val="00B94D5B"/>
    <w:rsid w:val="00B96396"/>
    <w:rsid w:val="00BA1249"/>
    <w:rsid w:val="00BB29DD"/>
    <w:rsid w:val="00BC01CE"/>
    <w:rsid w:val="00BD2BCA"/>
    <w:rsid w:val="00BF4156"/>
    <w:rsid w:val="00C05DF1"/>
    <w:rsid w:val="00C14DDE"/>
    <w:rsid w:val="00C31A50"/>
    <w:rsid w:val="00C5250D"/>
    <w:rsid w:val="00C755F5"/>
    <w:rsid w:val="00CE3C0F"/>
    <w:rsid w:val="00D6695D"/>
    <w:rsid w:val="00D713F7"/>
    <w:rsid w:val="00D75B73"/>
    <w:rsid w:val="00D852D0"/>
    <w:rsid w:val="00DB108E"/>
    <w:rsid w:val="00E07EA8"/>
    <w:rsid w:val="00E11FE5"/>
    <w:rsid w:val="00E64ADB"/>
    <w:rsid w:val="00EB158A"/>
    <w:rsid w:val="00EB20C9"/>
    <w:rsid w:val="00EE31BE"/>
    <w:rsid w:val="00EF1BFC"/>
    <w:rsid w:val="00F071AA"/>
    <w:rsid w:val="00F0790E"/>
    <w:rsid w:val="00F116A7"/>
    <w:rsid w:val="00F26EB1"/>
    <w:rsid w:val="00F50589"/>
    <w:rsid w:val="00FB06D4"/>
    <w:rsid w:val="00FB34E5"/>
    <w:rsid w:val="00FB4DEB"/>
    <w:rsid w:val="00FC5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E62C4C"/>
  <w15:docId w15:val="{D83642DD-3120-4FA2-B2DA-F29E3BFE5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6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901EF"/>
    <w:pPr>
      <w:keepNext/>
      <w:keepLines/>
      <w:spacing w:before="480"/>
      <w:outlineLvl w:val="0"/>
    </w:pPr>
    <w:rPr>
      <w:rFonts w:ascii="Century Gothic" w:eastAsiaTheme="majorEastAsia" w:hAnsi="Century Gothic" w:cstheme="majorBidi"/>
      <w:b/>
      <w:bCs/>
      <w:color w:val="002C5F" w:themeColor="text2"/>
      <w:sz w:val="28"/>
      <w:szCs w:val="28"/>
    </w:rPr>
  </w:style>
  <w:style w:type="paragraph" w:styleId="Heading2">
    <w:name w:val="heading 2"/>
    <w:basedOn w:val="Normal"/>
    <w:next w:val="Normal"/>
    <w:link w:val="Heading2Char"/>
    <w:uiPriority w:val="9"/>
    <w:unhideWhenUsed/>
    <w:qFormat/>
    <w:rsid w:val="006901EF"/>
    <w:pPr>
      <w:keepNext/>
      <w:keepLines/>
      <w:spacing w:before="200"/>
      <w:outlineLvl w:val="1"/>
    </w:pPr>
    <w:rPr>
      <w:rFonts w:ascii="Century Gothic" w:eastAsiaTheme="majorEastAsia" w:hAnsi="Century Gothic" w:cstheme="majorBidi"/>
      <w:bCs/>
      <w:color w:val="002C5F"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524C"/>
    <w:rPr>
      <w:rFonts w:ascii="Tahoma" w:hAnsi="Tahoma" w:cs="Tahoma"/>
      <w:sz w:val="16"/>
      <w:szCs w:val="16"/>
    </w:rPr>
  </w:style>
  <w:style w:type="character" w:customStyle="1" w:styleId="BalloonTextChar">
    <w:name w:val="Balloon Text Char"/>
    <w:basedOn w:val="DefaultParagraphFont"/>
    <w:link w:val="BalloonText"/>
    <w:uiPriority w:val="99"/>
    <w:semiHidden/>
    <w:rsid w:val="004C524C"/>
    <w:rPr>
      <w:rFonts w:ascii="Tahoma" w:hAnsi="Tahoma" w:cs="Tahoma"/>
      <w:sz w:val="16"/>
      <w:szCs w:val="16"/>
    </w:rPr>
  </w:style>
  <w:style w:type="paragraph" w:styleId="Header">
    <w:name w:val="header"/>
    <w:basedOn w:val="Normal"/>
    <w:link w:val="HeaderChar"/>
    <w:unhideWhenUsed/>
    <w:rsid w:val="004C524C"/>
    <w:pPr>
      <w:tabs>
        <w:tab w:val="center" w:pos="4680"/>
        <w:tab w:val="right" w:pos="9360"/>
      </w:tabs>
    </w:pPr>
  </w:style>
  <w:style w:type="character" w:customStyle="1" w:styleId="HeaderChar">
    <w:name w:val="Header Char"/>
    <w:basedOn w:val="DefaultParagraphFont"/>
    <w:link w:val="Header"/>
    <w:rsid w:val="004C524C"/>
  </w:style>
  <w:style w:type="paragraph" w:styleId="Footer">
    <w:name w:val="footer"/>
    <w:basedOn w:val="Normal"/>
    <w:link w:val="FooterChar"/>
    <w:uiPriority w:val="99"/>
    <w:unhideWhenUsed/>
    <w:rsid w:val="004C524C"/>
    <w:pPr>
      <w:tabs>
        <w:tab w:val="center" w:pos="4680"/>
        <w:tab w:val="right" w:pos="9360"/>
      </w:tabs>
    </w:pPr>
  </w:style>
  <w:style w:type="character" w:customStyle="1" w:styleId="FooterChar">
    <w:name w:val="Footer Char"/>
    <w:basedOn w:val="DefaultParagraphFont"/>
    <w:link w:val="Footer"/>
    <w:uiPriority w:val="99"/>
    <w:rsid w:val="004C524C"/>
  </w:style>
  <w:style w:type="character" w:styleId="Hyperlink">
    <w:name w:val="Hyperlink"/>
    <w:basedOn w:val="DefaultParagraphFont"/>
    <w:uiPriority w:val="99"/>
    <w:unhideWhenUsed/>
    <w:rsid w:val="00D6695D"/>
    <w:rPr>
      <w:color w:val="0A6882" w:themeColor="hyperlink"/>
      <w:u w:val="single"/>
    </w:rPr>
  </w:style>
  <w:style w:type="character" w:customStyle="1" w:styleId="Heading1Char">
    <w:name w:val="Heading 1 Char"/>
    <w:basedOn w:val="DefaultParagraphFont"/>
    <w:link w:val="Heading1"/>
    <w:uiPriority w:val="9"/>
    <w:rsid w:val="006901EF"/>
    <w:rPr>
      <w:rFonts w:ascii="Century Gothic" w:eastAsiaTheme="majorEastAsia" w:hAnsi="Century Gothic" w:cstheme="majorBidi"/>
      <w:b/>
      <w:bCs/>
      <w:color w:val="002C5F" w:themeColor="text2"/>
      <w:sz w:val="28"/>
      <w:szCs w:val="28"/>
    </w:rPr>
  </w:style>
  <w:style w:type="character" w:customStyle="1" w:styleId="Heading2Char">
    <w:name w:val="Heading 2 Char"/>
    <w:basedOn w:val="DefaultParagraphFont"/>
    <w:link w:val="Heading2"/>
    <w:uiPriority w:val="9"/>
    <w:rsid w:val="006901EF"/>
    <w:rPr>
      <w:rFonts w:ascii="Century Gothic" w:eastAsiaTheme="majorEastAsia" w:hAnsi="Century Gothic" w:cstheme="majorBidi"/>
      <w:bCs/>
      <w:color w:val="002C5F" w:themeColor="text2"/>
      <w:sz w:val="24"/>
      <w:szCs w:val="26"/>
    </w:rPr>
  </w:style>
  <w:style w:type="paragraph" w:customStyle="1" w:styleId="Default">
    <w:name w:val="Default"/>
    <w:rsid w:val="008E1693"/>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8E16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169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B29DD"/>
    <w:pPr>
      <w:ind w:left="720"/>
    </w:pPr>
    <w:rPr>
      <w:rFonts w:ascii="Calibri" w:eastAsia="Calibri" w:hAnsi="Calibri"/>
      <w:sz w:val="22"/>
      <w:szCs w:val="22"/>
    </w:rPr>
  </w:style>
  <w:style w:type="character" w:styleId="FollowedHyperlink">
    <w:name w:val="FollowedHyperlink"/>
    <w:basedOn w:val="DefaultParagraphFont"/>
    <w:uiPriority w:val="99"/>
    <w:semiHidden/>
    <w:unhideWhenUsed/>
    <w:rsid w:val="00BB29DD"/>
    <w:rPr>
      <w:color w:val="73A8BC" w:themeColor="followedHyperlink"/>
      <w:u w:val="single"/>
    </w:rPr>
  </w:style>
  <w:style w:type="table" w:styleId="TableGrid">
    <w:name w:val="Table Grid"/>
    <w:basedOn w:val="TableNormal"/>
    <w:uiPriority w:val="59"/>
    <w:rsid w:val="00640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14489"/>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31DA9"/>
    <w:rPr>
      <w:sz w:val="16"/>
      <w:szCs w:val="16"/>
    </w:rPr>
  </w:style>
  <w:style w:type="paragraph" w:styleId="CommentText">
    <w:name w:val="annotation text"/>
    <w:basedOn w:val="Normal"/>
    <w:link w:val="CommentTextChar"/>
    <w:uiPriority w:val="99"/>
    <w:semiHidden/>
    <w:unhideWhenUsed/>
    <w:rsid w:val="00531DA9"/>
    <w:rPr>
      <w:sz w:val="20"/>
      <w:szCs w:val="20"/>
    </w:rPr>
  </w:style>
  <w:style w:type="character" w:customStyle="1" w:styleId="CommentTextChar">
    <w:name w:val="Comment Text Char"/>
    <w:basedOn w:val="DefaultParagraphFont"/>
    <w:link w:val="CommentText"/>
    <w:uiPriority w:val="99"/>
    <w:semiHidden/>
    <w:rsid w:val="00531D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1DA9"/>
    <w:rPr>
      <w:b/>
      <w:bCs/>
    </w:rPr>
  </w:style>
  <w:style w:type="character" w:customStyle="1" w:styleId="CommentSubjectChar">
    <w:name w:val="Comment Subject Char"/>
    <w:basedOn w:val="CommentTextChar"/>
    <w:link w:val="CommentSubject"/>
    <w:uiPriority w:val="99"/>
    <w:semiHidden/>
    <w:rsid w:val="00531DA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52995">
      <w:bodyDiv w:val="1"/>
      <w:marLeft w:val="0"/>
      <w:marRight w:val="0"/>
      <w:marTop w:val="0"/>
      <w:marBottom w:val="0"/>
      <w:divBdr>
        <w:top w:val="none" w:sz="0" w:space="0" w:color="auto"/>
        <w:left w:val="none" w:sz="0" w:space="0" w:color="auto"/>
        <w:bottom w:val="none" w:sz="0" w:space="0" w:color="auto"/>
        <w:right w:val="none" w:sz="0" w:space="0" w:color="auto"/>
      </w:divBdr>
    </w:div>
    <w:div w:id="247157911">
      <w:bodyDiv w:val="1"/>
      <w:marLeft w:val="0"/>
      <w:marRight w:val="0"/>
      <w:marTop w:val="0"/>
      <w:marBottom w:val="0"/>
      <w:divBdr>
        <w:top w:val="none" w:sz="0" w:space="0" w:color="auto"/>
        <w:left w:val="none" w:sz="0" w:space="0" w:color="auto"/>
        <w:bottom w:val="none" w:sz="0" w:space="0" w:color="auto"/>
        <w:right w:val="none" w:sz="0" w:space="0" w:color="auto"/>
      </w:divBdr>
    </w:div>
    <w:div w:id="1248273236">
      <w:bodyDiv w:val="1"/>
      <w:marLeft w:val="0"/>
      <w:marRight w:val="0"/>
      <w:marTop w:val="0"/>
      <w:marBottom w:val="0"/>
      <w:divBdr>
        <w:top w:val="none" w:sz="0" w:space="0" w:color="auto"/>
        <w:left w:val="none" w:sz="0" w:space="0" w:color="auto"/>
        <w:bottom w:val="none" w:sz="0" w:space="0" w:color="auto"/>
        <w:right w:val="none" w:sz="0" w:space="0" w:color="auto"/>
      </w:divBdr>
    </w:div>
    <w:div w:id="150497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karnabi\AppData\Local\Microsoft\Windows\INetCache\Content.Outlook\LTCF\Medium%20Risk%20Contacts%20LTCF%20Guidelines%202020-03-15.doc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hs.wisconsin.gov/publications/p02598.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dhs.wisconsin.gov/publications/p02598a.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hs.wisconsin.gov/publications/p02598b.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apps\ms2007\template\PH%20Ltr-NoAddress.dotx" TargetMode="External"/></Relationships>
</file>

<file path=word/theme/theme1.xml><?xml version="1.0" encoding="utf-8"?>
<a:theme xmlns:a="http://schemas.openxmlformats.org/drawingml/2006/main" name="Office Theme">
  <a:themeElements>
    <a:clrScheme name="PHMDC 2">
      <a:dk1>
        <a:sysClr val="windowText" lastClr="000000"/>
      </a:dk1>
      <a:lt1>
        <a:sysClr val="window" lastClr="FFFFFF"/>
      </a:lt1>
      <a:dk2>
        <a:srgbClr val="002C5F"/>
      </a:dk2>
      <a:lt2>
        <a:srgbClr val="EEECE1"/>
      </a:lt2>
      <a:accent1>
        <a:srgbClr val="0A6882"/>
      </a:accent1>
      <a:accent2>
        <a:srgbClr val="002C5F"/>
      </a:accent2>
      <a:accent3>
        <a:srgbClr val="82AF20"/>
      </a:accent3>
      <a:accent4>
        <a:srgbClr val="823D73"/>
      </a:accent4>
      <a:accent5>
        <a:srgbClr val="8A223C"/>
      </a:accent5>
      <a:accent6>
        <a:srgbClr val="DC8C10"/>
      </a:accent6>
      <a:hlink>
        <a:srgbClr val="0A6882"/>
      </a:hlink>
      <a:folHlink>
        <a:srgbClr val="73A8B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5C499-E21D-4C6D-8884-8FD71A688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 Ltr-NoAddress</Template>
  <TotalTime>0</TotalTime>
  <Pages>3</Pages>
  <Words>760</Words>
  <Characters>4333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Girin, Natalie</dc:creator>
  <cp:lastModifiedBy>Iman Karnabi</cp:lastModifiedBy>
  <cp:revision>2</cp:revision>
  <cp:lastPrinted>2020-02-06T19:12:00Z</cp:lastPrinted>
  <dcterms:created xsi:type="dcterms:W3CDTF">2020-03-23T14:42:00Z</dcterms:created>
  <dcterms:modified xsi:type="dcterms:W3CDTF">2020-03-23T14:42:00Z</dcterms:modified>
</cp:coreProperties>
</file>